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11F" w:rsidRPr="00CB46B4" w:rsidRDefault="001E6E89" w:rsidP="00D47FA7">
      <w:pPr>
        <w:pStyle w:val="02Betreff"/>
      </w:pPr>
      <w:r w:rsidRPr="00CB46B4">
        <w:rPr>
          <w:noProof/>
        </w:rPr>
        <mc:AlternateContent>
          <mc:Choice Requires="wps">
            <w:drawing>
              <wp:anchor distT="0" distB="0" distL="114300" distR="114300" simplePos="0" relativeHeight="251658752" behindDoc="0" locked="0" layoutInCell="1" allowOverlap="1" wp14:anchorId="30FF0BDE" wp14:editId="437702AA">
                <wp:simplePos x="0" y="0"/>
                <wp:positionH relativeFrom="column">
                  <wp:posOffset>-53975</wp:posOffset>
                </wp:positionH>
                <wp:positionV relativeFrom="paragraph">
                  <wp:posOffset>1126490</wp:posOffset>
                </wp:positionV>
                <wp:extent cx="5580000" cy="0"/>
                <wp:effectExtent l="0" t="0" r="20955" b="1905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98792" id="_x0000_t32" coordsize="21600,21600" o:spt="32" o:oned="t" path="m,l21600,21600e" filled="f">
                <v:path arrowok="t" fillok="f" o:connecttype="none"/>
                <o:lock v:ext="edit" shapetype="t"/>
              </v:shapetype>
              <v:shape id="AutoShape 2" o:spid="_x0000_s1026" type="#_x0000_t32" style="position:absolute;margin-left:-4.25pt;margin-top:88.7pt;width:439.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" strokeweight=".25pt">
                <w10:wrap type="topAndBottom"/>
              </v:shape>
            </w:pict>
          </mc:Fallback>
        </mc:AlternateContent>
      </w:r>
      <w:r w:rsidR="00EA7F73">
        <w:t>Praxisbeispiel</w:t>
      </w:r>
      <w:r w:rsidR="00272DBE" w:rsidRPr="00CB46B4">
        <w:t xml:space="preserve"> –</w:t>
      </w:r>
      <w:r w:rsidR="00C73EC3" w:rsidRPr="00CB46B4">
        <w:t xml:space="preserve"> </w:t>
      </w:r>
    </w:p>
    <w:p w:rsidR="00D07C97" w:rsidRPr="00CB46B4" w:rsidRDefault="00EB79CD" w:rsidP="00DA4038">
      <w:pPr>
        <w:pStyle w:val="02DatumPP"/>
        <w:rPr>
          <w:noProof w:val="0"/>
        </w:rPr>
      </w:pPr>
      <w:r>
        <w:rPr>
          <w:noProof w:val="0"/>
        </w:rPr>
        <w:t xml:space="preserve">Aktuelles </w:t>
      </w:r>
      <w:r w:rsidR="003348E0">
        <w:rPr>
          <w:noProof w:val="0"/>
        </w:rPr>
        <w:t>Datum:</w:t>
      </w:r>
      <w:r w:rsidR="00D07C97" w:rsidRPr="007C6E6D">
        <w:rPr>
          <w:noProof w:val="0"/>
        </w:rPr>
        <w:t xml:space="preserve"> </w:t>
      </w:r>
      <w:sdt>
        <w:sdtPr>
          <w:rPr>
            <w:rFonts w:cs="Open Sans"/>
            <w:noProof w:val="0"/>
            <w:highlight w:val="yellow"/>
          </w:rPr>
          <w:id w:val="1068222561"/>
          <w:placeholder>
            <w:docPart w:val="7C7020D695D8414BA81F5CAF956E9EF7"/>
          </w:placeholder>
          <w:date w:fullDate="2017-07-10T00:00:00Z">
            <w:dateFormat w:val="dd.MM.yyyy"/>
            <w:lid w:val="de-CH"/>
            <w:storeMappedDataAs w:val="dateTime"/>
            <w:calendar w:val="gregorian"/>
          </w:date>
        </w:sdtPr>
        <w:sdtEndPr/>
        <w:sdtContent>
          <w:r w:rsidR="00774E21">
            <w:rPr>
              <w:rFonts w:cs="Open Sans"/>
              <w:noProof w:val="0"/>
              <w:highlight w:val="yellow"/>
            </w:rPr>
            <w:t>10.07.2017</w:t>
          </w:r>
        </w:sdtContent>
      </w:sdt>
    </w:p>
    <w:p w:rsidR="00C73EC3" w:rsidRDefault="00C73EC3" w:rsidP="00C73EC3">
      <w:pPr>
        <w:pStyle w:val="02InterneAngaben"/>
        <w:rPr>
          <w:noProof w:val="0"/>
        </w:rPr>
      </w:pPr>
      <w:r w:rsidRPr="00CB46B4">
        <w:rPr>
          <w:noProof w:val="0"/>
        </w:rPr>
        <w:t xml:space="preserve">Bearbeitung durch: </w:t>
      </w:r>
      <w:r w:rsidRPr="00CB46B4">
        <w:rPr>
          <w:noProof w:val="0"/>
        </w:rPr>
        <w:tab/>
      </w:r>
    </w:p>
    <w:p w:rsidR="001B2F0D" w:rsidRPr="00CB46B4" w:rsidRDefault="001B2F0D" w:rsidP="00C73EC3">
      <w:pPr>
        <w:pStyle w:val="02InterneAngaben"/>
        <w:rPr>
          <w:noProof w:val="0"/>
        </w:rPr>
      </w:pPr>
    </w:p>
    <w:p w:rsidR="006C31B0" w:rsidRDefault="00844DF4" w:rsidP="001B2F0D">
      <w:pPr>
        <w:pStyle w:val="berschrift1"/>
      </w:pPr>
      <w:r>
        <w:t>Standort</w:t>
      </w:r>
    </w:p>
    <w:p w:rsidR="001B2F0D" w:rsidRDefault="001B2F0D" w:rsidP="001B2F0D">
      <w:pPr>
        <w:pStyle w:val="04Textabschnitt"/>
      </w:pPr>
      <w:r>
        <w:t>Kanton</w:t>
      </w:r>
      <w:r w:rsidR="00CE6F90">
        <w:t xml:space="preserve">: </w:t>
      </w:r>
    </w:p>
    <w:p w:rsidR="001B2F0D" w:rsidRDefault="001B2F0D" w:rsidP="001B2F0D">
      <w:pPr>
        <w:pStyle w:val="04Textabschnitt"/>
      </w:pPr>
      <w:r>
        <w:t xml:space="preserve">Gemeinde/Gemeinden: </w:t>
      </w:r>
    </w:p>
    <w:p w:rsidR="00844DF4" w:rsidRDefault="007C6E6D" w:rsidP="001B2F0D">
      <w:pPr>
        <w:pStyle w:val="04Textabschnitt"/>
      </w:pPr>
      <w:r>
        <w:t>Flurname</w:t>
      </w:r>
      <w:r w:rsidR="00844DF4">
        <w:t xml:space="preserve">: </w:t>
      </w:r>
    </w:p>
    <w:p w:rsidR="00844DF4" w:rsidRDefault="00844DF4" w:rsidP="001B2F0D">
      <w:pPr>
        <w:pStyle w:val="04Textabschnitt"/>
      </w:pPr>
      <w:r>
        <w:t xml:space="preserve">Koordinaten: </w:t>
      </w:r>
    </w:p>
    <w:p w:rsidR="007C6E6D" w:rsidRDefault="007C6E6D" w:rsidP="001B2F0D">
      <w:pPr>
        <w:pStyle w:val="04Textabschnitt"/>
      </w:pPr>
      <w:r>
        <w:t xml:space="preserve">Perimeter des Projektgebiets: </w:t>
      </w:r>
    </w:p>
    <w:p w:rsidR="00ED547C" w:rsidRDefault="00CE6F90" w:rsidP="00D81700">
      <w:pPr>
        <w:pStyle w:val="berschrift1"/>
      </w:pPr>
      <w:r>
        <w:t>Ausgangslage</w:t>
      </w:r>
    </w:p>
    <w:p w:rsidR="008C47D0" w:rsidRPr="00DF4CC6" w:rsidRDefault="008C47D0" w:rsidP="008C47D0">
      <w:pPr>
        <w:pStyle w:val="05TextabschnittvorGliederung"/>
      </w:pPr>
      <w:r w:rsidRPr="0078241C">
        <w:t>{</w:t>
      </w:r>
      <w:r w:rsidR="009D4A98">
        <w:t xml:space="preserve">Kurze </w:t>
      </w:r>
      <w:r>
        <w:t>Beschreibung</w:t>
      </w:r>
      <w:r w:rsidR="009D4A98">
        <w:t xml:space="preserve"> zu</w:t>
      </w:r>
      <w:r w:rsidR="00817217">
        <w:t>m</w:t>
      </w:r>
      <w:r w:rsidR="009D4A98">
        <w:t xml:space="preserve"> Standort</w:t>
      </w:r>
      <w:r>
        <w:t xml:space="preserve">, </w:t>
      </w:r>
      <w:r w:rsidR="009D4A98">
        <w:t>zu</w:t>
      </w:r>
      <w:r w:rsidR="00817217">
        <w:t>r</w:t>
      </w:r>
      <w:r w:rsidR="009D4A98">
        <w:t xml:space="preserve"> Biologie</w:t>
      </w:r>
      <w:r w:rsidR="00817217">
        <w:t>, bei Bedarf zu abiotischen Faktoren. Ev. Angaben zur Eignung des Standorts für das Projekt</w:t>
      </w:r>
      <w:r>
        <w:t>.</w:t>
      </w:r>
      <w:r w:rsidRPr="0078241C">
        <w:t>}</w:t>
      </w:r>
    </w:p>
    <w:p w:rsidR="00D81700" w:rsidRDefault="008C47D0" w:rsidP="00D81700">
      <w:pPr>
        <w:pStyle w:val="berschrift1"/>
      </w:pPr>
      <w:r>
        <w:t>Ziele</w:t>
      </w:r>
    </w:p>
    <w:p w:rsidR="008C47D0" w:rsidRPr="00DF4CC6" w:rsidRDefault="008C47D0" w:rsidP="008C47D0">
      <w:pPr>
        <w:pStyle w:val="04Textabschnitt"/>
      </w:pPr>
      <w:r w:rsidRPr="0078241C">
        <w:t>{</w:t>
      </w:r>
      <w:r w:rsidR="00FF37F6">
        <w:t>Wenn möglich Aufteilung in Wirkungs- und Umsetzungsziele. Welche Lebensräume und Arten sollen mit dem Projekt gefördert werden?</w:t>
      </w:r>
      <w:r w:rsidRPr="0078241C">
        <w:t>}</w:t>
      </w:r>
    </w:p>
    <w:p w:rsidR="00ED547C" w:rsidRDefault="00FF37F6" w:rsidP="00ED547C">
      <w:pPr>
        <w:pStyle w:val="berschrift1"/>
      </w:pPr>
      <w:r>
        <w:t>M</w:t>
      </w:r>
      <w:r w:rsidR="008C47D0">
        <w:t>assnahmen</w:t>
      </w:r>
    </w:p>
    <w:p w:rsidR="008C47D0" w:rsidRPr="00DF4CC6" w:rsidRDefault="008C47D0" w:rsidP="008C47D0">
      <w:pPr>
        <w:pStyle w:val="04Textabschnitt"/>
      </w:pPr>
      <w:r w:rsidRPr="0078241C">
        <w:t>{</w:t>
      </w:r>
      <w:r w:rsidR="00FF37F6">
        <w:t xml:space="preserve">Wichtigstes Kapitel: Massnahmen möglichst detailliert beschreiben und wenn vorhanden mit </w:t>
      </w:r>
      <w:r>
        <w:t xml:space="preserve">Fotos, Karten, Zeichnungen, etc. </w:t>
      </w:r>
      <w:r w:rsidR="00FF37F6">
        <w:t>illustrieren</w:t>
      </w:r>
      <w:r>
        <w:t>.</w:t>
      </w:r>
      <w:r w:rsidRPr="0078241C">
        <w:t>}</w:t>
      </w:r>
    </w:p>
    <w:p w:rsidR="001B2F0D" w:rsidRDefault="001B2F0D" w:rsidP="00717727">
      <w:pPr>
        <w:pStyle w:val="berschrift1"/>
      </w:pPr>
      <w:r>
        <w:t>Organisation</w:t>
      </w:r>
    </w:p>
    <w:p w:rsidR="00F1551D" w:rsidRPr="00F1551D" w:rsidRDefault="00F1551D" w:rsidP="00F1551D">
      <w:pPr>
        <w:pStyle w:val="04Textabschnitt"/>
      </w:pPr>
      <w:r w:rsidRPr="008C47D0">
        <w:t>{</w:t>
      </w:r>
      <w:r>
        <w:t>Geben Sie bitte die Verantwortlichen Personen, Firmen oder Stellen an.</w:t>
      </w:r>
      <w:r w:rsidRPr="008C47D0">
        <w:t>}</w:t>
      </w:r>
    </w:p>
    <w:p w:rsidR="001B2F0D" w:rsidRDefault="001B2F0D" w:rsidP="001B2F0D">
      <w:pPr>
        <w:pStyle w:val="04Textabschnitt"/>
      </w:pPr>
      <w:r>
        <w:t xml:space="preserve">AuftraggeberIn: </w:t>
      </w:r>
    </w:p>
    <w:p w:rsidR="00F1551D" w:rsidRDefault="001B2F0D" w:rsidP="001B2F0D">
      <w:pPr>
        <w:pStyle w:val="04Textabschnitt"/>
      </w:pPr>
      <w:r>
        <w:t>Planung/</w:t>
      </w:r>
      <w:r w:rsidR="00F1551D">
        <w:t xml:space="preserve">Vorbereitung: </w:t>
      </w:r>
    </w:p>
    <w:p w:rsidR="001B2F0D" w:rsidRDefault="001B2F0D" w:rsidP="001B2F0D">
      <w:pPr>
        <w:pStyle w:val="04Textabschnitt"/>
      </w:pPr>
      <w:r>
        <w:t>Begleitung:</w:t>
      </w:r>
    </w:p>
    <w:p w:rsidR="001B2F0D" w:rsidRDefault="001B2F0D" w:rsidP="001B2F0D">
      <w:pPr>
        <w:pStyle w:val="04Textabschnitt"/>
      </w:pPr>
      <w:r>
        <w:t xml:space="preserve">Ausführung: </w:t>
      </w:r>
    </w:p>
    <w:p w:rsidR="001B2F0D" w:rsidRDefault="001B2F0D" w:rsidP="001B2F0D">
      <w:pPr>
        <w:pStyle w:val="04Textabschnitt"/>
      </w:pPr>
      <w:r>
        <w:t>Auskunft</w:t>
      </w:r>
      <w:r w:rsidR="00F1551D">
        <w:t>sperson</w:t>
      </w:r>
      <w:r>
        <w:t xml:space="preserve">: </w:t>
      </w:r>
    </w:p>
    <w:p w:rsidR="00103A95" w:rsidRPr="001B2F0D" w:rsidRDefault="00103A95" w:rsidP="001B2F0D">
      <w:pPr>
        <w:pStyle w:val="04Textabschnitt"/>
      </w:pPr>
      <w:r>
        <w:t xml:space="preserve">Evaluation/Erfolgskontrolle: </w:t>
      </w:r>
    </w:p>
    <w:p w:rsidR="00563316" w:rsidRDefault="008C47D0" w:rsidP="008C47D0">
      <w:pPr>
        <w:pStyle w:val="berschrift1"/>
      </w:pPr>
      <w:r>
        <w:lastRenderedPageBreak/>
        <w:t>Evaluation und Erfolg</w:t>
      </w:r>
    </w:p>
    <w:p w:rsidR="008C47D0" w:rsidRDefault="008C47D0" w:rsidP="008C47D0">
      <w:pPr>
        <w:pStyle w:val="04Textabschnitt"/>
      </w:pPr>
      <w:r w:rsidRPr="008C47D0">
        <w:t>{</w:t>
      </w:r>
      <w:r w:rsidR="000947DC">
        <w:t xml:space="preserve">Es ist uns wichtig, dass Erfolge und Misserfolge aufgezeigt werden. Beides kann </w:t>
      </w:r>
      <w:r w:rsidR="00103A95">
        <w:t>zu Projektoptimierungen beitragen</w:t>
      </w:r>
      <w:r w:rsidRPr="008C47D0">
        <w:t>.}</w:t>
      </w:r>
    </w:p>
    <w:p w:rsidR="007C6E6D" w:rsidRDefault="007C6E6D" w:rsidP="007C6E6D">
      <w:pPr>
        <w:pStyle w:val="04Textabschnitt"/>
      </w:pPr>
      <w:r>
        <w:t xml:space="preserve">Erfolgskontrolle vorhanden (ja/nein): </w:t>
      </w:r>
    </w:p>
    <w:p w:rsidR="007C6E6D" w:rsidRDefault="00844DF4" w:rsidP="007C6E6D">
      <w:pPr>
        <w:pStyle w:val="04Textabschnitt"/>
      </w:pPr>
      <w:r w:rsidRPr="00844DF4">
        <w:t xml:space="preserve">Erfolgsabschätzung </w:t>
      </w:r>
      <w:r w:rsidR="007C6E6D">
        <w:t xml:space="preserve">(kein Erfolg / mässig erfolgreich / erfolgreich / sehr erfolgreich): </w:t>
      </w:r>
    </w:p>
    <w:p w:rsidR="00844DF4" w:rsidRPr="007C6E6D" w:rsidRDefault="007C6E6D" w:rsidP="007C6E6D">
      <w:pPr>
        <w:pStyle w:val="04Textabschnitt"/>
      </w:pPr>
      <w:r w:rsidRPr="007C6E6D">
        <w:t>Möglichst detaillierte Angaben:</w:t>
      </w:r>
    </w:p>
    <w:p w:rsidR="007C6E6D" w:rsidRPr="008C47D0" w:rsidRDefault="007C6E6D" w:rsidP="008C47D0">
      <w:pPr>
        <w:pStyle w:val="04Textabschnitt"/>
      </w:pPr>
    </w:p>
    <w:p w:rsidR="00ED547C" w:rsidRDefault="00103A95" w:rsidP="008C47D0">
      <w:pPr>
        <w:pStyle w:val="berschrift1"/>
      </w:pPr>
      <w:r>
        <w:t>Kosten und Finanzierung</w:t>
      </w:r>
    </w:p>
    <w:p w:rsidR="00717727" w:rsidRDefault="008C47D0" w:rsidP="008C47D0">
      <w:pPr>
        <w:pStyle w:val="04Textabschnitt"/>
      </w:pPr>
      <w:r w:rsidRPr="008C47D0">
        <w:t>{Die Finanzen sind manchmal ein heikles Thema, aber für alle „Nachfolger“ eine wichtige Information um abschätzen zu können, wie teuer ein Nachfolgeprojekt sein könnte und ob finanzielle Unterstützung durch Drittmittel möglich ist. Danke!}</w:t>
      </w:r>
    </w:p>
    <w:p w:rsidR="00103A95" w:rsidRDefault="00103A95" w:rsidP="00103A95">
      <w:pPr>
        <w:pStyle w:val="05TextabschnittvorGliederung"/>
      </w:pPr>
      <w:r>
        <w:t>Kosten für:</w:t>
      </w:r>
    </w:p>
    <w:p w:rsidR="00103A95" w:rsidRDefault="00103A95" w:rsidP="00103A95">
      <w:pPr>
        <w:pStyle w:val="06GliederungEbene1"/>
      </w:pPr>
      <w:r>
        <w:t>Planung/Vorbereitung:</w:t>
      </w:r>
    </w:p>
    <w:p w:rsidR="00103A95" w:rsidRDefault="00103A95" w:rsidP="00103A95">
      <w:pPr>
        <w:pStyle w:val="06GliederungEbene1"/>
      </w:pPr>
      <w:r>
        <w:t>Ev. Begleitung:</w:t>
      </w:r>
    </w:p>
    <w:p w:rsidR="00103A95" w:rsidRDefault="00103A95" w:rsidP="00103A95">
      <w:pPr>
        <w:pStyle w:val="06GliederungEbene1"/>
      </w:pPr>
      <w:r>
        <w:t xml:space="preserve">Ausführung: </w:t>
      </w:r>
    </w:p>
    <w:p w:rsidR="00103A95" w:rsidRPr="001B2F0D" w:rsidRDefault="00103A95" w:rsidP="00103A95">
      <w:pPr>
        <w:pStyle w:val="06GliederungEbene1"/>
      </w:pPr>
      <w:r>
        <w:t xml:space="preserve">Evaluation/Erfolgskontrolle: </w:t>
      </w:r>
    </w:p>
    <w:p w:rsidR="00103A95" w:rsidRDefault="00103A95" w:rsidP="00103A95">
      <w:pPr>
        <w:pStyle w:val="05TextabschnittvorGliederung"/>
      </w:pPr>
      <w:r>
        <w:t>Finanzierung durch (bitte Prozente oder Franken angeben):</w:t>
      </w:r>
    </w:p>
    <w:p w:rsidR="00103A95" w:rsidRDefault="00103A95" w:rsidP="00103A95">
      <w:pPr>
        <w:pStyle w:val="06GliederungEbene1"/>
      </w:pPr>
      <w:r>
        <w:t xml:space="preserve">Bund: </w:t>
      </w:r>
    </w:p>
    <w:p w:rsidR="00103A95" w:rsidRDefault="00103A95" w:rsidP="00103A95">
      <w:pPr>
        <w:pStyle w:val="06GliederungEbene1"/>
      </w:pPr>
      <w:r>
        <w:t xml:space="preserve">Kanton: </w:t>
      </w:r>
    </w:p>
    <w:p w:rsidR="00103A95" w:rsidRDefault="00103A95" w:rsidP="00103A95">
      <w:pPr>
        <w:pStyle w:val="06GliederungEbene1"/>
      </w:pPr>
      <w:r>
        <w:t xml:space="preserve">Gemeinde: </w:t>
      </w:r>
    </w:p>
    <w:p w:rsidR="00103A95" w:rsidRDefault="00103A95" w:rsidP="00103A95">
      <w:pPr>
        <w:pStyle w:val="06GliederungEbene1"/>
      </w:pPr>
      <w:r>
        <w:t xml:space="preserve">Private: </w:t>
      </w:r>
    </w:p>
    <w:p w:rsidR="00103A95" w:rsidRDefault="00103A95" w:rsidP="00103A95">
      <w:pPr>
        <w:pStyle w:val="06GliederungEbene1"/>
      </w:pPr>
      <w:r>
        <w:t xml:space="preserve">Stiftungen/Sponsoren/Weitere: </w:t>
      </w:r>
    </w:p>
    <w:p w:rsidR="001B2F0D" w:rsidRPr="0088726F" w:rsidRDefault="00CE6F90" w:rsidP="0088726F">
      <w:pPr>
        <w:pStyle w:val="berschrift1"/>
      </w:pPr>
      <w:r w:rsidRPr="0088726F">
        <w:t>Projektdauer</w:t>
      </w:r>
    </w:p>
    <w:p w:rsidR="001B2F0D" w:rsidRDefault="001B2F0D" w:rsidP="001B2F0D">
      <w:pPr>
        <w:pStyle w:val="04Textabschnitt"/>
      </w:pPr>
      <w:r>
        <w:t>Vorbereitung:</w:t>
      </w:r>
    </w:p>
    <w:p w:rsidR="001B2F0D" w:rsidRDefault="001B2F0D" w:rsidP="001B2F0D">
      <w:pPr>
        <w:pStyle w:val="04Textabschnitt"/>
      </w:pPr>
      <w:r>
        <w:t>Ausführung</w:t>
      </w:r>
      <w:r w:rsidR="00CE6F90">
        <w:t>:</w:t>
      </w:r>
    </w:p>
    <w:p w:rsidR="001B2F0D" w:rsidRPr="001B2F0D" w:rsidRDefault="001B2F0D" w:rsidP="001B2F0D">
      <w:pPr>
        <w:pStyle w:val="04Textabschnitt"/>
      </w:pPr>
      <w:r>
        <w:t xml:space="preserve">Evaluation/Erfolgskontrolle: </w:t>
      </w:r>
    </w:p>
    <w:p w:rsidR="00717727" w:rsidRPr="00717727" w:rsidRDefault="00717727" w:rsidP="00717727">
      <w:pPr>
        <w:pStyle w:val="berschrift1"/>
      </w:pPr>
      <w:r w:rsidRPr="00717727">
        <w:t>Schwierigkeiten bei Projektentwicklung und Umsetzung</w:t>
      </w:r>
    </w:p>
    <w:p w:rsidR="00717727" w:rsidRDefault="00717727" w:rsidP="00717727">
      <w:pPr>
        <w:pStyle w:val="04Textabschnitt"/>
      </w:pPr>
      <w:r w:rsidRPr="00717727">
        <w:t>{</w:t>
      </w:r>
      <w:r w:rsidR="00F47A08">
        <w:t>Für alle, die ein ähnliches Projekt umsetzen wollen, ist es sehr wertvoll zu wissen, was funktioniert und was n</w:t>
      </w:r>
      <w:r w:rsidR="00F1551D">
        <w:t>icht klappt</w:t>
      </w:r>
      <w:r w:rsidRPr="00717727">
        <w:t>. Bitte geben Sie auch an, wie Sie die Schwierigkeiten überwunden haben, welche Schlussfolgerung Sie aus den Schwierigkeiten ziehen und was Sie beim nächsten Mal anders machen würden.}</w:t>
      </w:r>
    </w:p>
    <w:p w:rsidR="00717727" w:rsidRDefault="00717727" w:rsidP="00717727">
      <w:pPr>
        <w:pStyle w:val="berschrift1"/>
      </w:pPr>
      <w:r w:rsidRPr="00717727">
        <w:t xml:space="preserve">Öffentlichkeitsarbeit und Umweltbildung </w:t>
      </w:r>
    </w:p>
    <w:p w:rsidR="00717727" w:rsidRPr="00717727" w:rsidRDefault="00717727" w:rsidP="00717727">
      <w:pPr>
        <w:pStyle w:val="04Textabschnitt"/>
      </w:pPr>
      <w:r w:rsidRPr="00717727">
        <w:t>{Wurde das Projekt in den Medien begleitet, sind die Ergebnisse in einer Ausstellung oder ein Konzept eingeflossen oder haben Schulklassen bei der Umsetzung der Massnahmen geholfen?}</w:t>
      </w:r>
    </w:p>
    <w:p w:rsidR="00717727" w:rsidRPr="00717727" w:rsidRDefault="00717727" w:rsidP="00717727">
      <w:pPr>
        <w:pStyle w:val="berschrift1"/>
      </w:pPr>
      <w:r w:rsidRPr="00717727">
        <w:t>Weitere Informationen zum Projekt</w:t>
      </w:r>
    </w:p>
    <w:p w:rsidR="00717727" w:rsidRDefault="00717727" w:rsidP="00717727">
      <w:pPr>
        <w:pStyle w:val="berschriftohneNum3"/>
      </w:pPr>
      <w:r w:rsidRPr="00BE3BAB">
        <w:t>Links</w:t>
      </w:r>
      <w:r>
        <w:t xml:space="preserve"> </w:t>
      </w:r>
    </w:p>
    <w:p w:rsidR="00717727" w:rsidRPr="00F1551D" w:rsidRDefault="00717727" w:rsidP="00F1551D">
      <w:pPr>
        <w:pStyle w:val="06GliederungEbene1"/>
      </w:pPr>
      <w:r w:rsidRPr="00F1551D">
        <w:t>Link</w:t>
      </w:r>
    </w:p>
    <w:p w:rsidR="00717727" w:rsidRDefault="007C4F3B" w:rsidP="007C4F3B">
      <w:pPr>
        <w:pStyle w:val="berschriftohneNum3"/>
      </w:pPr>
      <w:r>
        <w:lastRenderedPageBreak/>
        <w:t xml:space="preserve">Literatur </w:t>
      </w:r>
    </w:p>
    <w:p w:rsidR="00717727" w:rsidRDefault="00717727" w:rsidP="00717727">
      <w:pPr>
        <w:pStyle w:val="06GliederungEbene1"/>
      </w:pPr>
      <w:r>
        <w:t>Autor, Jahr, Ti</w:t>
      </w:r>
      <w:r w:rsidR="007C4F3B">
        <w:t>tel, Anzahl Seiten, Verlag, Ort</w:t>
      </w:r>
    </w:p>
    <w:p w:rsidR="00F91F86" w:rsidRDefault="00F91F86" w:rsidP="00F91F86">
      <w:pPr>
        <w:pStyle w:val="berschriftohneNum3"/>
      </w:pPr>
      <w:r>
        <w:t>Fotos und Beschreibungen</w:t>
      </w:r>
    </w:p>
    <w:p w:rsidR="00F91F86" w:rsidRPr="00F91F86" w:rsidRDefault="00F91F86" w:rsidP="00F91F86">
      <w:pPr>
        <w:pStyle w:val="06GliederungEbene1"/>
      </w:pPr>
      <w:r>
        <w:t>Bildautor und Beschreibung</w:t>
      </w:r>
    </w:p>
    <w:p w:rsidR="005E5DD0" w:rsidRDefault="005E5DD0" w:rsidP="001B2F0D">
      <w:pPr>
        <w:pStyle w:val="berschrift1"/>
      </w:pPr>
      <w:r>
        <w:t>Bemerkungen</w:t>
      </w:r>
    </w:p>
    <w:p w:rsidR="005E5DD0" w:rsidRPr="002E48F4" w:rsidRDefault="005E5DD0" w:rsidP="005E5DD0">
      <w:pPr>
        <w:pStyle w:val="04Textabschnitt"/>
      </w:pPr>
    </w:p>
    <w:sectPr w:rsidR="005E5DD0" w:rsidRPr="002E48F4" w:rsidSect="00887ECC">
      <w:headerReference w:type="default" r:id="rId8"/>
      <w:footerReference w:type="default" r:id="rId9"/>
      <w:headerReference w:type="first" r:id="rId10"/>
      <w:footerReference w:type="first" r:id="rId11"/>
      <w:pgSz w:w="11906" w:h="16838"/>
      <w:pgMar w:top="1676" w:right="1417" w:bottom="1418"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C4D" w:rsidRDefault="008C7C4D">
      <w:r>
        <w:separator/>
      </w:r>
    </w:p>
  </w:endnote>
  <w:endnote w:type="continuationSeparator" w:id="0">
    <w:p w:rsidR="008C7C4D" w:rsidRDefault="008C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308" w:rsidRPr="002F162C" w:rsidRDefault="002F162C" w:rsidP="002F162C">
    <w:pPr>
      <w:pStyle w:val="08Absenderbiodivers"/>
      <w:jc w:val="center"/>
      <w:rPr>
        <w:szCs w:val="18"/>
      </w:rPr>
    </w:pPr>
    <w:r>
      <w:t>Verein biodivers</w:t>
    </w:r>
    <w:r w:rsidR="00EE4B1C">
      <w:t>,</w:t>
    </w:r>
    <w:r>
      <w:rPr>
        <w:noProof/>
        <w:szCs w:val="18"/>
      </w:rPr>
      <w:t xml:space="preserve"> </w:t>
    </w:r>
    <w:r>
      <w:rPr>
        <w:noProof/>
        <w:szCs w:val="18"/>
      </w:rPr>
      <mc:AlternateContent>
        <mc:Choice Requires="wps">
          <w:drawing>
            <wp:anchor distT="0" distB="0" distL="114300" distR="114300" simplePos="0" relativeHeight="251667456" behindDoc="0" locked="0" layoutInCell="1" allowOverlap="1" wp14:anchorId="56C23360" wp14:editId="7339C5F6">
              <wp:simplePos x="0" y="0"/>
              <wp:positionH relativeFrom="column">
                <wp:posOffset>-53975</wp:posOffset>
              </wp:positionH>
              <wp:positionV relativeFrom="paragraph">
                <wp:posOffset>-32385</wp:posOffset>
              </wp:positionV>
              <wp:extent cx="5544000" cy="0"/>
              <wp:effectExtent l="0" t="0" r="1905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C7EDF" id="_x0000_t32" coordsize="21600,21600" o:spt="32" o:oned="t" path="m,l21600,21600e" filled="f">
              <v:path arrowok="t" fillok="f" o:connecttype="none"/>
              <o:lock v:ext="edit" shapetype="t"/>
            </v:shapetype>
            <v:shape id="AutoShape 6" o:spid="_x0000_s1026" type="#_x0000_t32" style="position:absolute;margin-left:-4.25pt;margin-top:-2.55pt;width:436.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iTHgIAADwEAAAOAAAAZHJzL2Uyb0RvYy54bWysU8GO2jAQvVfqP1i+s0nYQ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" strokeweight=".25pt"/>
          </w:pict>
        </mc:Fallback>
      </mc:AlternateContent>
    </w:r>
    <w:r w:rsidRPr="001C3728">
      <w:rPr>
        <w:szCs w:val="18"/>
      </w:rPr>
      <w:t xml:space="preserve">Zentralstrasse 156, CH-8003 Zürich, T +41 </w:t>
    </w:r>
    <w:r w:rsidR="00EB79CD">
      <w:rPr>
        <w:szCs w:val="18"/>
      </w:rPr>
      <w:t>(0)</w:t>
    </w:r>
    <w:r w:rsidRPr="001C3728">
      <w:rPr>
        <w:szCs w:val="18"/>
      </w:rPr>
      <w:t>43 333</w:t>
    </w:r>
    <w:r>
      <w:rPr>
        <w:szCs w:val="18"/>
      </w:rPr>
      <w:t xml:space="preserve"> </w:t>
    </w:r>
    <w:r>
      <w:t xml:space="preserve">14 </w:t>
    </w:r>
    <w:r w:rsidRPr="008023E1">
      <w:rPr>
        <w:szCs w:val="18"/>
      </w:rPr>
      <w:t>15</w:t>
    </w:r>
    <w:r w:rsidR="00E575B1" w:rsidRPr="008023E1">
      <w:rPr>
        <w:szCs w:val="18"/>
      </w:rPr>
      <w:t xml:space="preserve">, </w:t>
    </w:r>
    <w:r w:rsidR="00E575B1" w:rsidRPr="00E575B1">
      <w:rPr>
        <w:szCs w:val="18"/>
      </w:rPr>
      <w:t xml:space="preserve">info@biodivers.ch </w:t>
    </w:r>
    <w:r w:rsidR="00E575B1">
      <w:rPr>
        <w:szCs w:val="18"/>
      </w:rPr>
      <w:t>www.biodivers.ch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308" w:rsidRPr="001C3728" w:rsidRDefault="005416D6" w:rsidP="002F162C">
    <w:pPr>
      <w:pStyle w:val="08Absenderbiodivers"/>
      <w:jc w:val="center"/>
      <w:rPr>
        <w:szCs w:val="18"/>
      </w:rPr>
    </w:pPr>
    <w:r>
      <w:rPr>
        <w:noProof/>
        <w:szCs w:val="18"/>
      </w:rPr>
      <mc:AlternateContent>
        <mc:Choice Requires="wps">
          <w:drawing>
            <wp:anchor distT="0" distB="0" distL="114300" distR="114300" simplePos="0" relativeHeight="251654144" behindDoc="0" locked="0" layoutInCell="1" allowOverlap="1" wp14:anchorId="0E8DE489" wp14:editId="748512FD">
              <wp:simplePos x="0" y="0"/>
              <wp:positionH relativeFrom="column">
                <wp:posOffset>-53975</wp:posOffset>
              </wp:positionH>
              <wp:positionV relativeFrom="paragraph">
                <wp:posOffset>-36195</wp:posOffset>
              </wp:positionV>
              <wp:extent cx="5580000" cy="0"/>
              <wp:effectExtent l="0" t="0" r="2095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2B941" id="_x0000_t32" coordsize="21600,21600" o:spt="32" o:oned="t" path="m,l21600,21600e" filled="f">
              <v:path arrowok="t" fillok="f" o:connecttype="none"/>
              <o:lock v:ext="edit" shapetype="t"/>
            </v:shapetype>
            <v:shape id="AutoShape 6" o:spid="_x0000_s1026" type="#_x0000_t32" style="position:absolute;margin-left:-4.25pt;margin-top:-2.85pt;width:439.3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" strokeweight=".25pt"/>
          </w:pict>
        </mc:Fallback>
      </mc:AlternateContent>
    </w:r>
    <w:r w:rsidR="00F85723">
      <w:t>Verein biodivers</w:t>
    </w:r>
    <w:r w:rsidR="00474196">
      <w:t>,</w:t>
    </w:r>
    <w:r w:rsidR="00F85723">
      <w:rPr>
        <w:noProof/>
        <w:szCs w:val="18"/>
      </w:rPr>
      <w:t xml:space="preserve"> </w:t>
    </w:r>
    <w:r w:rsidR="008B3308" w:rsidRPr="001C3728">
      <w:rPr>
        <w:szCs w:val="18"/>
      </w:rPr>
      <w:t xml:space="preserve">Zentralstrasse 156, CH-8003 Zürich, T +41 </w:t>
    </w:r>
    <w:r w:rsidR="00EE4B1C">
      <w:rPr>
        <w:szCs w:val="18"/>
      </w:rPr>
      <w:t>(0)</w:t>
    </w:r>
    <w:r w:rsidR="008B3308" w:rsidRPr="001C3728">
      <w:rPr>
        <w:szCs w:val="18"/>
      </w:rPr>
      <w:t>43 333</w:t>
    </w:r>
    <w:r w:rsidR="00F85723">
      <w:rPr>
        <w:szCs w:val="18"/>
      </w:rPr>
      <w:t xml:space="preserve"> </w:t>
    </w:r>
    <w:r w:rsidR="00F85723" w:rsidRPr="008023E1">
      <w:rPr>
        <w:szCs w:val="18"/>
      </w:rPr>
      <w:t>14 15</w:t>
    </w:r>
    <w:r w:rsidR="008B3308" w:rsidRPr="00E575B1">
      <w:rPr>
        <w:szCs w:val="18"/>
      </w:rPr>
      <w:t xml:space="preserve">, </w:t>
    </w:r>
    <w:r w:rsidR="00474196" w:rsidRPr="008023E1">
      <w:t>info@biodivers.ch</w:t>
    </w:r>
    <w:r w:rsidR="00474196" w:rsidRPr="00E575B1">
      <w:rPr>
        <w:szCs w:val="18"/>
      </w:rPr>
      <w:t xml:space="preserve"> </w:t>
    </w:r>
    <w:r w:rsidR="00474196">
      <w:rPr>
        <w:szCs w:val="18"/>
      </w:rPr>
      <w:t>www.biodivers.ch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C4D" w:rsidRDefault="008C7C4D">
      <w:r>
        <w:separator/>
      </w:r>
    </w:p>
  </w:footnote>
  <w:footnote w:type="continuationSeparator" w:id="0">
    <w:p w:rsidR="008C7C4D" w:rsidRDefault="008C7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308" w:rsidRPr="009A6505" w:rsidRDefault="00131A59" w:rsidP="002F162C">
    <w:pPr>
      <w:pStyle w:val="07Seitenzahl"/>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248285</wp:posOffset>
              </wp:positionV>
              <wp:extent cx="5580000" cy="0"/>
              <wp:effectExtent l="0" t="0" r="2095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74D71" id="_x0000_t32" coordsize="21600,21600" o:spt="32" o:oned="t" path="m,l21600,21600e" filled="f">
              <v:path arrowok="t" fillok="f" o:connecttype="none"/>
              <o:lock v:ext="edit" shapetype="t"/>
            </v:shapetype>
            <v:shape id="AutoShape 10" o:spid="_x0000_s1026" type="#_x0000_t32" style="position:absolute;margin-left:-4.25pt;margin-top:19.55pt;width:43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" strokeweight=".25pt"/>
          </w:pict>
        </mc:Fallback>
      </mc:AlternateContent>
    </w:r>
    <w:r w:rsidR="008B3308" w:rsidRPr="009A6505">
      <w:fldChar w:fldCharType="begin"/>
    </w:r>
    <w:r w:rsidR="008B3308" w:rsidRPr="009A6505">
      <w:instrText xml:space="preserve"> PAGE   \* MERGEFORMAT </w:instrText>
    </w:r>
    <w:r w:rsidR="008B3308" w:rsidRPr="009A6505">
      <w:fldChar w:fldCharType="separate"/>
    </w:r>
    <w:r w:rsidR="00774E21">
      <w:rPr>
        <w:noProof/>
      </w:rPr>
      <w:t>3</w:t>
    </w:r>
    <w:r w:rsidR="008B3308" w:rsidRPr="009A650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308" w:rsidRDefault="00614141">
    <w:pPr>
      <w:pStyle w:val="Kopfzeile"/>
    </w:pPr>
    <w:r>
      <w:rPr>
        <w:noProof/>
      </w:rPr>
      <w:drawing>
        <wp:anchor distT="0" distB="0" distL="114300" distR="114300" simplePos="0" relativeHeight="251663360" behindDoc="0" locked="0" layoutInCell="1" allowOverlap="1">
          <wp:simplePos x="0" y="0"/>
          <wp:positionH relativeFrom="column">
            <wp:posOffset>-53340</wp:posOffset>
          </wp:positionH>
          <wp:positionV relativeFrom="paragraph">
            <wp:posOffset>57150</wp:posOffset>
          </wp:positionV>
          <wp:extent cx="1756800" cy="540000"/>
          <wp:effectExtent l="0" t="0" r="0" b="0"/>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odivers-Logo-claim_Grau_dunkel.png"/>
                  <pic:cNvPicPr/>
                </pic:nvPicPr>
                <pic:blipFill>
                  <a:blip r:embed="rId1">
                    <a:extLst>
                      <a:ext uri="{28A0092B-C50C-407E-A947-70E740481C1C}">
                        <a14:useLocalDpi xmlns:a14="http://schemas.microsoft.com/office/drawing/2010/main" val="0"/>
                      </a:ext>
                    </a:extLst>
                  </a:blip>
                  <a:stretch>
                    <a:fillRect/>
                  </a:stretch>
                </pic:blipFill>
                <pic:spPr>
                  <a:xfrm>
                    <a:off x="0" y="0"/>
                    <a:ext cx="17568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3F0D"/>
    <w:multiLevelType w:val="hybridMultilevel"/>
    <w:tmpl w:val="C4F6A86E"/>
    <w:lvl w:ilvl="0" w:tplc="D8282B38">
      <w:numFmt w:val="bullet"/>
      <w:pStyle w:val="07GliederungEbene2"/>
      <w:lvlText w:val="◦"/>
      <w:lvlJc w:val="left"/>
      <w:pPr>
        <w:ind w:left="1040" w:hanging="360"/>
      </w:pPr>
      <w:rPr>
        <w:rFonts w:ascii="Times New Roman" w:eastAsia="Times New Roman" w:hAnsi="Times New Roman" w:cs="Times New Roman" w:hint="default"/>
      </w:rPr>
    </w:lvl>
    <w:lvl w:ilvl="1" w:tplc="08070003">
      <w:start w:val="1"/>
      <w:numFmt w:val="bullet"/>
      <w:pStyle w:val="08GliederungEbene3"/>
      <w:lvlText w:val="−"/>
      <w:lvlJc w:val="left"/>
      <w:pPr>
        <w:ind w:left="1495"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 w15:restartNumberingAfterBreak="0">
    <w:nsid w:val="1B9F569C"/>
    <w:multiLevelType w:val="hybridMultilevel"/>
    <w:tmpl w:val="B2C8213C"/>
    <w:lvl w:ilvl="0" w:tplc="D7C8CB42">
      <w:start w:val="1"/>
      <w:numFmt w:val="bullet"/>
      <w:pStyle w:val="TabellentextAufzhlung"/>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931510"/>
    <w:multiLevelType w:val="multilevel"/>
    <w:tmpl w:val="0034434A"/>
    <w:styleLink w:val="berschriftGliederung"/>
    <w:lvl w:ilvl="0">
      <w:start w:val="1"/>
      <w:numFmt w:val="decimal"/>
      <w:pStyle w:val="berschrift1"/>
      <w:lvlText w:val="%1"/>
      <w:lvlJc w:val="right"/>
      <w:pPr>
        <w:ind w:left="0" w:hanging="170"/>
      </w:pPr>
      <w:rPr>
        <w:rFonts w:hint="default"/>
      </w:rPr>
    </w:lvl>
    <w:lvl w:ilvl="1">
      <w:start w:val="1"/>
      <w:numFmt w:val="decimal"/>
      <w:pStyle w:val="berschrift2"/>
      <w:lvlText w:val="%1.%2"/>
      <w:lvlJc w:val="right"/>
      <w:pPr>
        <w:ind w:left="170" w:hanging="170"/>
      </w:pPr>
      <w:rPr>
        <w:rFonts w:hint="default"/>
      </w:rPr>
    </w:lvl>
    <w:lvl w:ilvl="2">
      <w:start w:val="1"/>
      <w:numFmt w:val="decimal"/>
      <w:pStyle w:val="berschrift3"/>
      <w:lvlText w:val="%1.%2.%3"/>
      <w:lvlJc w:val="right"/>
      <w:pPr>
        <w:ind w:left="0" w:hanging="170"/>
      </w:pPr>
      <w:rPr>
        <w:rFonts w:hint="default"/>
      </w:rPr>
    </w:lvl>
    <w:lvl w:ilvl="3">
      <w:start w:val="1"/>
      <w:numFmt w:val="decimal"/>
      <w:lvlText w:val="%1.%2.%3.%4"/>
      <w:lvlJc w:val="left"/>
      <w:pPr>
        <w:ind w:left="0" w:hanging="170"/>
      </w:pPr>
      <w:rPr>
        <w:rFonts w:hint="default"/>
      </w:rPr>
    </w:lvl>
    <w:lvl w:ilvl="4">
      <w:start w:val="1"/>
      <w:numFmt w:val="decimal"/>
      <w:lvlText w:val="%1.%2.%3.%4.%5"/>
      <w:lvlJc w:val="left"/>
      <w:pPr>
        <w:ind w:left="0" w:hanging="170"/>
      </w:pPr>
      <w:rPr>
        <w:rFonts w:hint="default"/>
      </w:rPr>
    </w:lvl>
    <w:lvl w:ilvl="5">
      <w:start w:val="1"/>
      <w:numFmt w:val="decimal"/>
      <w:lvlText w:val="%1.%2.%3.%4.%5.%6"/>
      <w:lvlJc w:val="left"/>
      <w:pPr>
        <w:ind w:left="0" w:hanging="170"/>
      </w:pPr>
      <w:rPr>
        <w:rFonts w:hint="default"/>
      </w:rPr>
    </w:lvl>
    <w:lvl w:ilvl="6">
      <w:start w:val="1"/>
      <w:numFmt w:val="decimal"/>
      <w:lvlText w:val="%1.%2.%3.%4.%5.%6.%7"/>
      <w:lvlJc w:val="left"/>
      <w:pPr>
        <w:ind w:left="0" w:hanging="170"/>
      </w:pPr>
      <w:rPr>
        <w:rFonts w:hint="default"/>
      </w:rPr>
    </w:lvl>
    <w:lvl w:ilvl="7">
      <w:start w:val="1"/>
      <w:numFmt w:val="decimal"/>
      <w:lvlText w:val="%1.%2.%3.%4.%5.%6.%7.%8"/>
      <w:lvlJc w:val="left"/>
      <w:pPr>
        <w:ind w:left="0" w:hanging="170"/>
      </w:pPr>
      <w:rPr>
        <w:rFonts w:hint="default"/>
      </w:rPr>
    </w:lvl>
    <w:lvl w:ilvl="8">
      <w:start w:val="1"/>
      <w:numFmt w:val="decimal"/>
      <w:lvlText w:val="%1.%2.%3.%4.%5.%6.%7.%8.%9"/>
      <w:lvlJc w:val="left"/>
      <w:pPr>
        <w:ind w:left="0" w:hanging="170"/>
      </w:pPr>
      <w:rPr>
        <w:rFonts w:hint="default"/>
      </w:rPr>
    </w:lvl>
  </w:abstractNum>
  <w:abstractNum w:abstractNumId="3" w15:restartNumberingAfterBreak="0">
    <w:nsid w:val="3BBD7A3D"/>
    <w:multiLevelType w:val="hybridMultilevel"/>
    <w:tmpl w:val="1804B4F4"/>
    <w:lvl w:ilvl="0" w:tplc="ED1AA820">
      <w:numFmt w:val="bullet"/>
      <w:pStyle w:val="06GliederungEbene1"/>
      <w:lvlText w:val="▪"/>
      <w:lvlJc w:val="left"/>
      <w:pPr>
        <w:ind w:left="644" w:hanging="360"/>
      </w:pPr>
      <w:rPr>
        <w:rFonts w:ascii="Times New Roman" w:eastAsia="Times New Roman" w:hAnsi="Times New Roman" w:cs="Times New Roman" w:hint="default"/>
      </w:rPr>
    </w:lvl>
    <w:lvl w:ilvl="1" w:tplc="5C4E7452">
      <w:start w:val="1"/>
      <w:numFmt w:val="bullet"/>
      <w:lvlText w:val="o"/>
      <w:lvlJc w:val="left"/>
      <w:pPr>
        <w:ind w:left="1440" w:hanging="360"/>
      </w:pPr>
      <w:rPr>
        <w:rFonts w:ascii="Courier New" w:hAnsi="Courier New" w:cs="Courier New" w:hint="default"/>
      </w:rPr>
    </w:lvl>
    <w:lvl w:ilvl="2" w:tplc="B8D0ACBE">
      <w:numFmt w:val="bullet"/>
      <w:lvlText w:val="•"/>
      <w:lvlJc w:val="left"/>
      <w:pPr>
        <w:ind w:left="2160" w:hanging="360"/>
      </w:pPr>
      <w:rPr>
        <w:rFonts w:ascii="Times New Roman" w:eastAsia="Times New Roman" w:hAnsi="Times New Roman"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4136AC"/>
    <w:multiLevelType w:val="multilevel"/>
    <w:tmpl w:val="0034434A"/>
    <w:numStyleLink w:val="berschriftGliederung"/>
  </w:abstractNum>
  <w:num w:numId="1">
    <w:abstractNumId w:val="2"/>
  </w:num>
  <w:num w:numId="2">
    <w:abstractNumId w:val="4"/>
    <w:lvlOverride w:ilvl="0">
      <w:lvl w:ilvl="0">
        <w:start w:val="1"/>
        <w:numFmt w:val="decimal"/>
        <w:pStyle w:val="berschrift1"/>
        <w:lvlText w:val="%1"/>
        <w:lvlJc w:val="right"/>
        <w:pPr>
          <w:ind w:left="0" w:hanging="170"/>
        </w:pPr>
        <w:rPr>
          <w:rFonts w:hint="default"/>
        </w:rPr>
      </w:lvl>
    </w:lvlOverride>
    <w:lvlOverride w:ilvl="1">
      <w:lvl w:ilvl="1">
        <w:start w:val="1"/>
        <w:numFmt w:val="decimal"/>
        <w:pStyle w:val="berschrift2"/>
        <w:lvlText w:val="%1.%2"/>
        <w:lvlJc w:val="right"/>
        <w:pPr>
          <w:ind w:left="170" w:hanging="170"/>
        </w:pPr>
        <w:rPr>
          <w:rFonts w:hint="default"/>
        </w:rPr>
      </w:lvl>
    </w:lvlOverride>
    <w:lvlOverride w:ilvl="2">
      <w:lvl w:ilvl="2">
        <w:start w:val="1"/>
        <w:numFmt w:val="decimal"/>
        <w:pStyle w:val="berschrift3"/>
        <w:lvlText w:val="%1.%2.%3"/>
        <w:lvlJc w:val="right"/>
        <w:pPr>
          <w:ind w:left="0" w:hanging="170"/>
        </w:pPr>
        <w:rPr>
          <w:rFonts w:hint="default"/>
        </w:rPr>
      </w:lvl>
    </w:lvlOverride>
    <w:lvlOverride w:ilvl="3">
      <w:lvl w:ilvl="3">
        <w:start w:val="1"/>
        <w:numFmt w:val="decimal"/>
        <w:lvlText w:val="%1.%2.%3.%4"/>
        <w:lvlJc w:val="left"/>
        <w:pPr>
          <w:ind w:left="0" w:hanging="170"/>
        </w:pPr>
        <w:rPr>
          <w:rFonts w:hint="default"/>
        </w:rPr>
      </w:lvl>
    </w:lvlOverride>
    <w:lvlOverride w:ilvl="4">
      <w:lvl w:ilvl="4">
        <w:start w:val="1"/>
        <w:numFmt w:val="decimal"/>
        <w:lvlText w:val="%1.%2.%3.%4.%5"/>
        <w:lvlJc w:val="left"/>
        <w:pPr>
          <w:ind w:left="0" w:hanging="170"/>
        </w:pPr>
        <w:rPr>
          <w:rFonts w:hint="default"/>
        </w:rPr>
      </w:lvl>
    </w:lvlOverride>
    <w:lvlOverride w:ilvl="5">
      <w:lvl w:ilvl="5">
        <w:start w:val="1"/>
        <w:numFmt w:val="decimal"/>
        <w:lvlText w:val="%1.%2.%3.%4.%5.%6"/>
        <w:lvlJc w:val="left"/>
        <w:pPr>
          <w:ind w:left="0" w:hanging="170"/>
        </w:pPr>
        <w:rPr>
          <w:rFonts w:hint="default"/>
        </w:rPr>
      </w:lvl>
    </w:lvlOverride>
    <w:lvlOverride w:ilvl="6">
      <w:lvl w:ilvl="6">
        <w:start w:val="1"/>
        <w:numFmt w:val="decimal"/>
        <w:lvlText w:val="%1.%2.%3.%4.%5.%6.%7"/>
        <w:lvlJc w:val="left"/>
        <w:pPr>
          <w:ind w:left="0" w:hanging="170"/>
        </w:pPr>
        <w:rPr>
          <w:rFonts w:hint="default"/>
        </w:rPr>
      </w:lvl>
    </w:lvlOverride>
    <w:lvlOverride w:ilvl="7">
      <w:lvl w:ilvl="7">
        <w:start w:val="1"/>
        <w:numFmt w:val="decimal"/>
        <w:lvlText w:val="%1.%2.%3.%4.%5.%6.%7.%8"/>
        <w:lvlJc w:val="left"/>
        <w:pPr>
          <w:ind w:left="0" w:hanging="170"/>
        </w:pPr>
        <w:rPr>
          <w:rFonts w:hint="default"/>
        </w:rPr>
      </w:lvl>
    </w:lvlOverride>
    <w:lvlOverride w:ilvl="8">
      <w:lvl w:ilvl="8">
        <w:start w:val="1"/>
        <w:numFmt w:val="decimal"/>
        <w:lvlText w:val="%1.%2.%3.%4.%5.%6.%7.%8.%9"/>
        <w:lvlJc w:val="left"/>
        <w:pPr>
          <w:ind w:left="0" w:hanging="170"/>
        </w:pPr>
        <w:rPr>
          <w:rFonts w:hint="default"/>
        </w:rPr>
      </w:lvl>
    </w:lvlOverride>
  </w:num>
  <w:num w:numId="3">
    <w:abstractNumId w:val="1"/>
  </w:num>
  <w:num w:numId="4">
    <w:abstractNumId w:val="4"/>
    <w:lvlOverride w:ilvl="0">
      <w:startOverride w:val="1"/>
      <w:lvl w:ilvl="0">
        <w:start w:val="1"/>
        <w:numFmt w:val="decimal"/>
        <w:pStyle w:val="berschrift1"/>
        <w:lvlText w:val="%1"/>
        <w:lvlJc w:val="right"/>
        <w:pPr>
          <w:ind w:left="0" w:hanging="170"/>
        </w:pPr>
        <w:rPr>
          <w:rFonts w:hint="default"/>
        </w:rPr>
      </w:lvl>
    </w:lvlOverride>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 w:ilvl="0">
        <w:start w:val="1"/>
        <w:numFmt w:val="decimal"/>
        <w:pStyle w:val="berschrift1"/>
        <w:lvlText w:val="%1"/>
        <w:lvlJc w:val="right"/>
        <w:pPr>
          <w:ind w:left="0" w:hanging="170"/>
        </w:pPr>
        <w:rPr>
          <w:rFonts w:hint="default"/>
        </w:rPr>
      </w:lvl>
    </w:lvlOverride>
    <w:lvlOverride w:ilvl="1">
      <w:startOverride w:val="1"/>
      <w:lvl w:ilvl="1">
        <w:start w:val="1"/>
        <w:numFmt w:val="decimal"/>
        <w:pStyle w:val="berschrift2"/>
        <w:lvlText w:val="%1.%2"/>
        <w:lvlJc w:val="right"/>
        <w:pPr>
          <w:ind w:left="170" w:hanging="170"/>
        </w:pPr>
        <w:rPr>
          <w:rFonts w:hint="default"/>
        </w:rPr>
      </w:lvl>
    </w:lvlOverride>
    <w:lvlOverride w:ilvl="2">
      <w:startOverride w:val="1"/>
      <w:lvl w:ilvl="2">
        <w:start w:val="1"/>
        <w:numFmt w:val="decimal"/>
        <w:pStyle w:val="berschrift3"/>
        <w:lvlText w:val="%1.%2.%3"/>
        <w:lvlJc w:val="right"/>
        <w:pPr>
          <w:ind w:left="0" w:hanging="170"/>
        </w:pPr>
        <w:rPr>
          <w:rFonts w:hint="default"/>
        </w:rPr>
      </w:lvl>
    </w:lvlOverride>
    <w:lvlOverride w:ilvl="3">
      <w:startOverride w:val="1"/>
      <w:lvl w:ilvl="3">
        <w:start w:val="1"/>
        <w:numFmt w:val="decimal"/>
        <w:lvlText w:val="%1.%2.%3.%4"/>
        <w:lvlJc w:val="left"/>
        <w:pPr>
          <w:ind w:left="0" w:hanging="170"/>
        </w:pPr>
        <w:rPr>
          <w:rFonts w:hint="default"/>
        </w:rPr>
      </w:lvl>
    </w:lvlOverride>
    <w:lvlOverride w:ilvl="4">
      <w:startOverride w:val="1"/>
      <w:lvl w:ilvl="4">
        <w:start w:val="1"/>
        <w:numFmt w:val="decimal"/>
        <w:lvlText w:val="%1.%2.%3.%4.%5"/>
        <w:lvlJc w:val="left"/>
        <w:pPr>
          <w:ind w:left="0" w:hanging="170"/>
        </w:pPr>
        <w:rPr>
          <w:rFonts w:hint="default"/>
        </w:rPr>
      </w:lvl>
    </w:lvlOverride>
    <w:lvlOverride w:ilvl="5">
      <w:startOverride w:val="1"/>
      <w:lvl w:ilvl="5">
        <w:start w:val="1"/>
        <w:numFmt w:val="decimal"/>
        <w:lvlText w:val="%1.%2.%3.%4.%5.%6"/>
        <w:lvlJc w:val="left"/>
        <w:pPr>
          <w:ind w:left="0" w:hanging="170"/>
        </w:pPr>
        <w:rPr>
          <w:rFonts w:hint="default"/>
        </w:rPr>
      </w:lvl>
    </w:lvlOverride>
    <w:lvlOverride w:ilvl="6">
      <w:startOverride w:val="1"/>
      <w:lvl w:ilvl="6">
        <w:start w:val="1"/>
        <w:numFmt w:val="decimal"/>
        <w:lvlText w:val="%1.%2.%3.%4.%5.%6.%7"/>
        <w:lvlJc w:val="left"/>
        <w:pPr>
          <w:ind w:left="0" w:hanging="170"/>
        </w:pPr>
        <w:rPr>
          <w:rFonts w:hint="default"/>
        </w:rPr>
      </w:lvl>
    </w:lvlOverride>
    <w:lvlOverride w:ilvl="7">
      <w:startOverride w:val="1"/>
      <w:lvl w:ilvl="7">
        <w:start w:val="1"/>
        <w:numFmt w:val="decimal"/>
        <w:lvlText w:val="%1.%2.%3.%4.%5.%6.%7.%8"/>
        <w:lvlJc w:val="left"/>
        <w:pPr>
          <w:ind w:left="0" w:hanging="170"/>
        </w:pPr>
        <w:rPr>
          <w:rFonts w:hint="default"/>
        </w:rPr>
      </w:lvl>
    </w:lvlOverride>
    <w:lvlOverride w:ilvl="8">
      <w:startOverride w:val="1"/>
      <w:lvl w:ilvl="8">
        <w:start w:val="1"/>
        <w:numFmt w:val="decimal"/>
        <w:lvlText w:val="%1.%2.%3.%4.%5.%6.%7.%8.%9"/>
        <w:lvlJc w:val="left"/>
        <w:pPr>
          <w:ind w:left="0" w:hanging="170"/>
        </w:pPr>
        <w:rPr>
          <w:rFonts w:hint="default"/>
        </w:rPr>
      </w:lvl>
    </w:lvlOverride>
  </w:num>
  <w:num w:numId="9">
    <w:abstractNumId w:val="4"/>
    <w:lvlOverride w:ilvl="0">
      <w:lvl w:ilvl="0">
        <w:start w:val="1"/>
        <w:numFmt w:val="decimal"/>
        <w:pStyle w:val="berschrift1"/>
        <w:lvlText w:val="%1"/>
        <w:lvlJc w:val="right"/>
        <w:pPr>
          <w:ind w:left="0" w:hanging="170"/>
        </w:pPr>
        <w:rPr>
          <w:rFonts w:hint="default"/>
        </w:rPr>
      </w:lvl>
    </w:lvlOverride>
    <w:lvlOverride w:ilvl="1">
      <w:lvl w:ilvl="1">
        <w:start w:val="1"/>
        <w:numFmt w:val="decimal"/>
        <w:pStyle w:val="berschrift2"/>
        <w:lvlText w:val="%1.%2"/>
        <w:lvlJc w:val="right"/>
        <w:pPr>
          <w:ind w:left="170" w:hanging="170"/>
        </w:pPr>
        <w:rPr>
          <w:rFonts w:hint="default"/>
        </w:rPr>
      </w:lvl>
    </w:lvlOverride>
    <w:lvlOverride w:ilvl="2">
      <w:lvl w:ilvl="2">
        <w:start w:val="1"/>
        <w:numFmt w:val="decimal"/>
        <w:pStyle w:val="berschrift3"/>
        <w:lvlText w:val="%1.%2.%3"/>
        <w:lvlJc w:val="right"/>
        <w:pPr>
          <w:ind w:left="0" w:hanging="170"/>
        </w:pPr>
        <w:rPr>
          <w:rFonts w:hint="default"/>
        </w:rPr>
      </w:lvl>
    </w:lvlOverride>
    <w:lvlOverride w:ilvl="3">
      <w:lvl w:ilvl="3">
        <w:start w:val="1"/>
        <w:numFmt w:val="decimal"/>
        <w:lvlText w:val="%1.%2.%3.%4"/>
        <w:lvlJc w:val="left"/>
        <w:pPr>
          <w:ind w:left="0" w:hanging="170"/>
        </w:pPr>
        <w:rPr>
          <w:rFonts w:hint="default"/>
        </w:rPr>
      </w:lvl>
    </w:lvlOverride>
    <w:lvlOverride w:ilvl="4">
      <w:lvl w:ilvl="4">
        <w:start w:val="1"/>
        <w:numFmt w:val="decimal"/>
        <w:lvlText w:val="%1.%2.%3.%4.%5"/>
        <w:lvlJc w:val="left"/>
        <w:pPr>
          <w:ind w:left="0" w:hanging="170"/>
        </w:pPr>
        <w:rPr>
          <w:rFonts w:hint="default"/>
        </w:rPr>
      </w:lvl>
    </w:lvlOverride>
    <w:lvlOverride w:ilvl="5">
      <w:lvl w:ilvl="5">
        <w:start w:val="1"/>
        <w:numFmt w:val="decimal"/>
        <w:lvlText w:val="%1.%2.%3.%4.%5.%6"/>
        <w:lvlJc w:val="left"/>
        <w:pPr>
          <w:ind w:left="0" w:hanging="170"/>
        </w:pPr>
        <w:rPr>
          <w:rFonts w:hint="default"/>
        </w:rPr>
      </w:lvl>
    </w:lvlOverride>
    <w:lvlOverride w:ilvl="6">
      <w:lvl w:ilvl="6">
        <w:start w:val="1"/>
        <w:numFmt w:val="decimal"/>
        <w:lvlText w:val="%1.%2.%3.%4.%5.%6.%7"/>
        <w:lvlJc w:val="left"/>
        <w:pPr>
          <w:ind w:left="0" w:hanging="170"/>
        </w:pPr>
        <w:rPr>
          <w:rFonts w:hint="default"/>
        </w:rPr>
      </w:lvl>
    </w:lvlOverride>
    <w:lvlOverride w:ilvl="7">
      <w:lvl w:ilvl="7">
        <w:start w:val="1"/>
        <w:numFmt w:val="decimal"/>
        <w:lvlText w:val="%1.%2.%3.%4.%5.%6.%7.%8"/>
        <w:lvlJc w:val="left"/>
        <w:pPr>
          <w:ind w:left="0" w:hanging="170"/>
        </w:pPr>
        <w:rPr>
          <w:rFonts w:hint="default"/>
        </w:rPr>
      </w:lvl>
    </w:lvlOverride>
    <w:lvlOverride w:ilvl="8">
      <w:lvl w:ilvl="8">
        <w:start w:val="1"/>
        <w:numFmt w:val="decimal"/>
        <w:lvlText w:val="%1.%2.%3.%4.%5.%6.%7.%8.%9"/>
        <w:lvlJc w:val="left"/>
        <w:pPr>
          <w:ind w:left="0" w:hanging="170"/>
        </w:pPr>
        <w:rPr>
          <w:rFonts w:hint="default"/>
        </w:rPr>
      </w:lvl>
    </w:lvlOverride>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de-CH" w:vendorID="64" w:dllVersion="0" w:nlCheck="1" w:checkStyle="0"/>
  <w:activeWritingStyle w:appName="MSWord" w:lang="en-US" w:vendorID="64" w:dllVersion="0" w:nlCheck="1" w:checkStyle="1"/>
  <w:activeWritingStyle w:appName="MSWord" w:lang="de-CH"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CD"/>
    <w:rsid w:val="000008AD"/>
    <w:rsid w:val="0002076F"/>
    <w:rsid w:val="00023484"/>
    <w:rsid w:val="00052CD9"/>
    <w:rsid w:val="00060D8A"/>
    <w:rsid w:val="00093731"/>
    <w:rsid w:val="000947DC"/>
    <w:rsid w:val="00095278"/>
    <w:rsid w:val="000A4F78"/>
    <w:rsid w:val="000A5628"/>
    <w:rsid w:val="000C0325"/>
    <w:rsid w:val="000C30F6"/>
    <w:rsid w:val="000D3D73"/>
    <w:rsid w:val="000F4E86"/>
    <w:rsid w:val="000F654F"/>
    <w:rsid w:val="00103A95"/>
    <w:rsid w:val="00115A1B"/>
    <w:rsid w:val="00120838"/>
    <w:rsid w:val="00122020"/>
    <w:rsid w:val="001228E1"/>
    <w:rsid w:val="00123B4D"/>
    <w:rsid w:val="001311CB"/>
    <w:rsid w:val="00131592"/>
    <w:rsid w:val="00131A59"/>
    <w:rsid w:val="001325A6"/>
    <w:rsid w:val="00141264"/>
    <w:rsid w:val="00155A5A"/>
    <w:rsid w:val="00164A96"/>
    <w:rsid w:val="0016663A"/>
    <w:rsid w:val="001722AE"/>
    <w:rsid w:val="00172AEA"/>
    <w:rsid w:val="00195812"/>
    <w:rsid w:val="00196B8D"/>
    <w:rsid w:val="001A1E25"/>
    <w:rsid w:val="001A62FF"/>
    <w:rsid w:val="001A6E81"/>
    <w:rsid w:val="001A6F1B"/>
    <w:rsid w:val="001B0ADD"/>
    <w:rsid w:val="001B11EF"/>
    <w:rsid w:val="001B276F"/>
    <w:rsid w:val="001B2F0D"/>
    <w:rsid w:val="001B3DBE"/>
    <w:rsid w:val="001C0197"/>
    <w:rsid w:val="001C3728"/>
    <w:rsid w:val="001C42C6"/>
    <w:rsid w:val="001E6E89"/>
    <w:rsid w:val="001F209E"/>
    <w:rsid w:val="001F4EDF"/>
    <w:rsid w:val="0020023D"/>
    <w:rsid w:val="00212D05"/>
    <w:rsid w:val="00220194"/>
    <w:rsid w:val="002233C8"/>
    <w:rsid w:val="00245875"/>
    <w:rsid w:val="00246CF8"/>
    <w:rsid w:val="00264E7B"/>
    <w:rsid w:val="00267205"/>
    <w:rsid w:val="00272DBE"/>
    <w:rsid w:val="002814B6"/>
    <w:rsid w:val="00290354"/>
    <w:rsid w:val="00297BEA"/>
    <w:rsid w:val="002A02FC"/>
    <w:rsid w:val="002A48BF"/>
    <w:rsid w:val="002B4509"/>
    <w:rsid w:val="002C0C80"/>
    <w:rsid w:val="002C346A"/>
    <w:rsid w:val="002C3740"/>
    <w:rsid w:val="002D4DAD"/>
    <w:rsid w:val="002D656F"/>
    <w:rsid w:val="002E48F4"/>
    <w:rsid w:val="002F094E"/>
    <w:rsid w:val="002F1545"/>
    <w:rsid w:val="002F162C"/>
    <w:rsid w:val="002F22FF"/>
    <w:rsid w:val="00300042"/>
    <w:rsid w:val="00300DC9"/>
    <w:rsid w:val="00300DED"/>
    <w:rsid w:val="0032093B"/>
    <w:rsid w:val="00323669"/>
    <w:rsid w:val="00327B90"/>
    <w:rsid w:val="00330C94"/>
    <w:rsid w:val="003348E0"/>
    <w:rsid w:val="003372D6"/>
    <w:rsid w:val="00343996"/>
    <w:rsid w:val="00352446"/>
    <w:rsid w:val="0035694F"/>
    <w:rsid w:val="00361ACF"/>
    <w:rsid w:val="00361F80"/>
    <w:rsid w:val="0036205F"/>
    <w:rsid w:val="00370EED"/>
    <w:rsid w:val="00372387"/>
    <w:rsid w:val="00384C0C"/>
    <w:rsid w:val="003A499E"/>
    <w:rsid w:val="003A5EC7"/>
    <w:rsid w:val="003B2561"/>
    <w:rsid w:val="003B7E21"/>
    <w:rsid w:val="003C32A2"/>
    <w:rsid w:val="003C4250"/>
    <w:rsid w:val="003C55B2"/>
    <w:rsid w:val="003D3DEC"/>
    <w:rsid w:val="003E0DE2"/>
    <w:rsid w:val="003F04B9"/>
    <w:rsid w:val="003F55CE"/>
    <w:rsid w:val="003F5634"/>
    <w:rsid w:val="003F6704"/>
    <w:rsid w:val="003F681D"/>
    <w:rsid w:val="003F6AB4"/>
    <w:rsid w:val="004050D6"/>
    <w:rsid w:val="004119B9"/>
    <w:rsid w:val="004123F7"/>
    <w:rsid w:val="00420C7E"/>
    <w:rsid w:val="00426C11"/>
    <w:rsid w:val="00426C87"/>
    <w:rsid w:val="00433ABF"/>
    <w:rsid w:val="00435AEE"/>
    <w:rsid w:val="00442FDF"/>
    <w:rsid w:val="00445135"/>
    <w:rsid w:val="004519DE"/>
    <w:rsid w:val="00457472"/>
    <w:rsid w:val="004604DB"/>
    <w:rsid w:val="00464DB9"/>
    <w:rsid w:val="00474196"/>
    <w:rsid w:val="00486597"/>
    <w:rsid w:val="00493F0A"/>
    <w:rsid w:val="00497246"/>
    <w:rsid w:val="004B2648"/>
    <w:rsid w:val="004C258F"/>
    <w:rsid w:val="004C4515"/>
    <w:rsid w:val="004D11D7"/>
    <w:rsid w:val="004D2AF6"/>
    <w:rsid w:val="004D2D33"/>
    <w:rsid w:val="004D5AC8"/>
    <w:rsid w:val="004D6D31"/>
    <w:rsid w:val="004F7F8A"/>
    <w:rsid w:val="00506C5C"/>
    <w:rsid w:val="00526D10"/>
    <w:rsid w:val="0053248B"/>
    <w:rsid w:val="005355A3"/>
    <w:rsid w:val="005409E3"/>
    <w:rsid w:val="005416D6"/>
    <w:rsid w:val="005478D4"/>
    <w:rsid w:val="00552BC7"/>
    <w:rsid w:val="00563316"/>
    <w:rsid w:val="005653D5"/>
    <w:rsid w:val="00567621"/>
    <w:rsid w:val="00577ABB"/>
    <w:rsid w:val="00583AA6"/>
    <w:rsid w:val="0058439C"/>
    <w:rsid w:val="005A36CF"/>
    <w:rsid w:val="005B682D"/>
    <w:rsid w:val="005C6B51"/>
    <w:rsid w:val="005E41C7"/>
    <w:rsid w:val="005E5DD0"/>
    <w:rsid w:val="005E6C2A"/>
    <w:rsid w:val="005E78BD"/>
    <w:rsid w:val="005F541F"/>
    <w:rsid w:val="00601B4A"/>
    <w:rsid w:val="0060379E"/>
    <w:rsid w:val="00614141"/>
    <w:rsid w:val="00616AF9"/>
    <w:rsid w:val="006246EE"/>
    <w:rsid w:val="00632AFD"/>
    <w:rsid w:val="0063381D"/>
    <w:rsid w:val="0065249E"/>
    <w:rsid w:val="00656449"/>
    <w:rsid w:val="006617D3"/>
    <w:rsid w:val="00663543"/>
    <w:rsid w:val="0066444B"/>
    <w:rsid w:val="006657B1"/>
    <w:rsid w:val="0067159B"/>
    <w:rsid w:val="0068324D"/>
    <w:rsid w:val="006852A1"/>
    <w:rsid w:val="006944DC"/>
    <w:rsid w:val="006946FD"/>
    <w:rsid w:val="006A200B"/>
    <w:rsid w:val="006A7918"/>
    <w:rsid w:val="006B2D4B"/>
    <w:rsid w:val="006B4521"/>
    <w:rsid w:val="006B5AF1"/>
    <w:rsid w:val="006C31B0"/>
    <w:rsid w:val="006C3E48"/>
    <w:rsid w:val="006C45C7"/>
    <w:rsid w:val="006D5E1B"/>
    <w:rsid w:val="006E345F"/>
    <w:rsid w:val="007005AD"/>
    <w:rsid w:val="007024CF"/>
    <w:rsid w:val="007043FF"/>
    <w:rsid w:val="007147E4"/>
    <w:rsid w:val="00717727"/>
    <w:rsid w:val="00727084"/>
    <w:rsid w:val="007315E5"/>
    <w:rsid w:val="0073407A"/>
    <w:rsid w:val="00737B83"/>
    <w:rsid w:val="00746623"/>
    <w:rsid w:val="0075274B"/>
    <w:rsid w:val="00754311"/>
    <w:rsid w:val="00760426"/>
    <w:rsid w:val="0076310A"/>
    <w:rsid w:val="00764646"/>
    <w:rsid w:val="00770766"/>
    <w:rsid w:val="00774E21"/>
    <w:rsid w:val="00777DF8"/>
    <w:rsid w:val="00782F3E"/>
    <w:rsid w:val="007955B1"/>
    <w:rsid w:val="007962E7"/>
    <w:rsid w:val="007A4910"/>
    <w:rsid w:val="007A494E"/>
    <w:rsid w:val="007A6041"/>
    <w:rsid w:val="007C4F3B"/>
    <w:rsid w:val="007C6E6D"/>
    <w:rsid w:val="007D05D9"/>
    <w:rsid w:val="007E2150"/>
    <w:rsid w:val="007E4DA4"/>
    <w:rsid w:val="007E6BE3"/>
    <w:rsid w:val="007F01F2"/>
    <w:rsid w:val="007F6252"/>
    <w:rsid w:val="008023E1"/>
    <w:rsid w:val="00805392"/>
    <w:rsid w:val="0081485F"/>
    <w:rsid w:val="00817217"/>
    <w:rsid w:val="00822F9F"/>
    <w:rsid w:val="0082348B"/>
    <w:rsid w:val="00825628"/>
    <w:rsid w:val="00837F6D"/>
    <w:rsid w:val="008404E1"/>
    <w:rsid w:val="0084261E"/>
    <w:rsid w:val="00844DF4"/>
    <w:rsid w:val="008471AB"/>
    <w:rsid w:val="00856BD3"/>
    <w:rsid w:val="0086268C"/>
    <w:rsid w:val="008632FA"/>
    <w:rsid w:val="008742C3"/>
    <w:rsid w:val="008773ED"/>
    <w:rsid w:val="00877E26"/>
    <w:rsid w:val="0088726F"/>
    <w:rsid w:val="00887ECC"/>
    <w:rsid w:val="0089374C"/>
    <w:rsid w:val="00896B48"/>
    <w:rsid w:val="008A38BE"/>
    <w:rsid w:val="008B3308"/>
    <w:rsid w:val="008C32C4"/>
    <w:rsid w:val="008C47D0"/>
    <w:rsid w:val="008C7C4D"/>
    <w:rsid w:val="008D2556"/>
    <w:rsid w:val="008D2737"/>
    <w:rsid w:val="008D27A1"/>
    <w:rsid w:val="008E202A"/>
    <w:rsid w:val="008E57CE"/>
    <w:rsid w:val="008F1CE6"/>
    <w:rsid w:val="009129F1"/>
    <w:rsid w:val="00913B94"/>
    <w:rsid w:val="00915BF9"/>
    <w:rsid w:val="00915C0B"/>
    <w:rsid w:val="009313F7"/>
    <w:rsid w:val="00934AF4"/>
    <w:rsid w:val="009401F2"/>
    <w:rsid w:val="00942502"/>
    <w:rsid w:val="009442E0"/>
    <w:rsid w:val="009626D9"/>
    <w:rsid w:val="00973273"/>
    <w:rsid w:val="009802F4"/>
    <w:rsid w:val="00980746"/>
    <w:rsid w:val="00984334"/>
    <w:rsid w:val="00984624"/>
    <w:rsid w:val="009866E1"/>
    <w:rsid w:val="00991B17"/>
    <w:rsid w:val="00995BE6"/>
    <w:rsid w:val="009A6505"/>
    <w:rsid w:val="009A7E75"/>
    <w:rsid w:val="009B7A76"/>
    <w:rsid w:val="009C0946"/>
    <w:rsid w:val="009C201A"/>
    <w:rsid w:val="009C5CEE"/>
    <w:rsid w:val="009D4A98"/>
    <w:rsid w:val="009E3507"/>
    <w:rsid w:val="009E5EA9"/>
    <w:rsid w:val="009F7269"/>
    <w:rsid w:val="00A113CA"/>
    <w:rsid w:val="00A15F65"/>
    <w:rsid w:val="00A240E1"/>
    <w:rsid w:val="00A30AFD"/>
    <w:rsid w:val="00A31967"/>
    <w:rsid w:val="00A31FAC"/>
    <w:rsid w:val="00A349A5"/>
    <w:rsid w:val="00A35524"/>
    <w:rsid w:val="00A4747C"/>
    <w:rsid w:val="00A54BB3"/>
    <w:rsid w:val="00A66A26"/>
    <w:rsid w:val="00A83EB3"/>
    <w:rsid w:val="00A95C8E"/>
    <w:rsid w:val="00AA2574"/>
    <w:rsid w:val="00AA47C3"/>
    <w:rsid w:val="00AC2666"/>
    <w:rsid w:val="00AC445F"/>
    <w:rsid w:val="00AD3113"/>
    <w:rsid w:val="00AD3A68"/>
    <w:rsid w:val="00AF1C9F"/>
    <w:rsid w:val="00AF6067"/>
    <w:rsid w:val="00AF7AEC"/>
    <w:rsid w:val="00B02BC6"/>
    <w:rsid w:val="00B2219D"/>
    <w:rsid w:val="00B354EE"/>
    <w:rsid w:val="00B56B77"/>
    <w:rsid w:val="00B57026"/>
    <w:rsid w:val="00B5716E"/>
    <w:rsid w:val="00B71178"/>
    <w:rsid w:val="00B750D8"/>
    <w:rsid w:val="00B761E6"/>
    <w:rsid w:val="00B773E5"/>
    <w:rsid w:val="00B85E03"/>
    <w:rsid w:val="00BA4572"/>
    <w:rsid w:val="00BB55CB"/>
    <w:rsid w:val="00BB6640"/>
    <w:rsid w:val="00BD2B7C"/>
    <w:rsid w:val="00BD4FF1"/>
    <w:rsid w:val="00BE2910"/>
    <w:rsid w:val="00BE3AEC"/>
    <w:rsid w:val="00C07396"/>
    <w:rsid w:val="00C261FB"/>
    <w:rsid w:val="00C32D62"/>
    <w:rsid w:val="00C5080A"/>
    <w:rsid w:val="00C53651"/>
    <w:rsid w:val="00C54430"/>
    <w:rsid w:val="00C64649"/>
    <w:rsid w:val="00C73EC3"/>
    <w:rsid w:val="00C81FF4"/>
    <w:rsid w:val="00C84D0E"/>
    <w:rsid w:val="00C9684C"/>
    <w:rsid w:val="00CA15BB"/>
    <w:rsid w:val="00CA1CB4"/>
    <w:rsid w:val="00CA2827"/>
    <w:rsid w:val="00CB19CB"/>
    <w:rsid w:val="00CB2AE0"/>
    <w:rsid w:val="00CB46B4"/>
    <w:rsid w:val="00CB6E21"/>
    <w:rsid w:val="00CC4850"/>
    <w:rsid w:val="00CD05CB"/>
    <w:rsid w:val="00CE4791"/>
    <w:rsid w:val="00CE6F90"/>
    <w:rsid w:val="00CE78A5"/>
    <w:rsid w:val="00CF7B55"/>
    <w:rsid w:val="00D06F74"/>
    <w:rsid w:val="00D07C97"/>
    <w:rsid w:val="00D2358B"/>
    <w:rsid w:val="00D25D6C"/>
    <w:rsid w:val="00D322D9"/>
    <w:rsid w:val="00D32780"/>
    <w:rsid w:val="00D40B77"/>
    <w:rsid w:val="00D47FA7"/>
    <w:rsid w:val="00D5007B"/>
    <w:rsid w:val="00D50427"/>
    <w:rsid w:val="00D517A5"/>
    <w:rsid w:val="00D56914"/>
    <w:rsid w:val="00D56F0B"/>
    <w:rsid w:val="00D57D73"/>
    <w:rsid w:val="00D76F7A"/>
    <w:rsid w:val="00D80913"/>
    <w:rsid w:val="00D81700"/>
    <w:rsid w:val="00D85A94"/>
    <w:rsid w:val="00DA1DF2"/>
    <w:rsid w:val="00DA4038"/>
    <w:rsid w:val="00DA556A"/>
    <w:rsid w:val="00DB33A3"/>
    <w:rsid w:val="00DB5A55"/>
    <w:rsid w:val="00DB6C56"/>
    <w:rsid w:val="00DB711F"/>
    <w:rsid w:val="00DC1D42"/>
    <w:rsid w:val="00DC1DEF"/>
    <w:rsid w:val="00DC4D9A"/>
    <w:rsid w:val="00DD0329"/>
    <w:rsid w:val="00DD48FB"/>
    <w:rsid w:val="00DE0AF5"/>
    <w:rsid w:val="00DE0F1C"/>
    <w:rsid w:val="00DE167F"/>
    <w:rsid w:val="00DE6E78"/>
    <w:rsid w:val="00DF4C6B"/>
    <w:rsid w:val="00E00FBA"/>
    <w:rsid w:val="00E01A9E"/>
    <w:rsid w:val="00E15754"/>
    <w:rsid w:val="00E15E0A"/>
    <w:rsid w:val="00E200B6"/>
    <w:rsid w:val="00E21821"/>
    <w:rsid w:val="00E22B71"/>
    <w:rsid w:val="00E22E9A"/>
    <w:rsid w:val="00E2325C"/>
    <w:rsid w:val="00E23D8B"/>
    <w:rsid w:val="00E259F0"/>
    <w:rsid w:val="00E41CB1"/>
    <w:rsid w:val="00E47FC1"/>
    <w:rsid w:val="00E54C17"/>
    <w:rsid w:val="00E575B1"/>
    <w:rsid w:val="00E715FE"/>
    <w:rsid w:val="00E74004"/>
    <w:rsid w:val="00E80A75"/>
    <w:rsid w:val="00E84977"/>
    <w:rsid w:val="00E95E8C"/>
    <w:rsid w:val="00E96CE7"/>
    <w:rsid w:val="00EA7F73"/>
    <w:rsid w:val="00EB5BC6"/>
    <w:rsid w:val="00EB5FF5"/>
    <w:rsid w:val="00EB76B3"/>
    <w:rsid w:val="00EB79CD"/>
    <w:rsid w:val="00EC2954"/>
    <w:rsid w:val="00EC2F5A"/>
    <w:rsid w:val="00EC3954"/>
    <w:rsid w:val="00EC39F9"/>
    <w:rsid w:val="00ED547C"/>
    <w:rsid w:val="00ED778C"/>
    <w:rsid w:val="00EE4B1C"/>
    <w:rsid w:val="00EE5BF7"/>
    <w:rsid w:val="00F1194E"/>
    <w:rsid w:val="00F12A8D"/>
    <w:rsid w:val="00F1551D"/>
    <w:rsid w:val="00F25B7E"/>
    <w:rsid w:val="00F25D91"/>
    <w:rsid w:val="00F34296"/>
    <w:rsid w:val="00F3774D"/>
    <w:rsid w:val="00F41107"/>
    <w:rsid w:val="00F44EEA"/>
    <w:rsid w:val="00F47A08"/>
    <w:rsid w:val="00F54BB5"/>
    <w:rsid w:val="00F55C51"/>
    <w:rsid w:val="00F603FA"/>
    <w:rsid w:val="00F6101F"/>
    <w:rsid w:val="00F66174"/>
    <w:rsid w:val="00F6639B"/>
    <w:rsid w:val="00F85723"/>
    <w:rsid w:val="00F86B74"/>
    <w:rsid w:val="00F90943"/>
    <w:rsid w:val="00F91F86"/>
    <w:rsid w:val="00F92A9A"/>
    <w:rsid w:val="00F96E35"/>
    <w:rsid w:val="00FA5F29"/>
    <w:rsid w:val="00FB16D3"/>
    <w:rsid w:val="00FB7E1C"/>
    <w:rsid w:val="00FC5802"/>
    <w:rsid w:val="00FE2DC8"/>
    <w:rsid w:val="00FE5B40"/>
    <w:rsid w:val="00FF0C16"/>
    <w:rsid w:val="00FF34FA"/>
    <w:rsid w:val="00FF37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76E746-50CE-4961-950A-4EFF1E94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imes New Roman" w:hAnsi="Calibri Light" w:cs="Times New Roman"/>
        <w:sz w:val="22"/>
        <w:szCs w:val="22"/>
        <w:lang w:val="de-CH" w:eastAsia="de-CH" w:bidi="ar-SA"/>
      </w:rPr>
    </w:rPrDefault>
    <w:pPrDefault/>
  </w:docDefaults>
  <w:latentStyles w:defLockedState="0" w:defUIPriority="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0"/>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3"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uiPriority w:val="9"/>
    <w:qFormat/>
    <w:rsid w:val="00464DB9"/>
  </w:style>
  <w:style w:type="paragraph" w:styleId="berschrift1">
    <w:name w:val="heading 1"/>
    <w:basedOn w:val="Standard"/>
    <w:next w:val="04Textabschnitt"/>
    <w:rsid w:val="008A38BE"/>
    <w:pPr>
      <w:keepNext/>
      <w:numPr>
        <w:numId w:val="2"/>
      </w:numPr>
      <w:spacing w:before="240"/>
      <w:outlineLvl w:val="0"/>
    </w:pPr>
    <w:rPr>
      <w:rFonts w:ascii="Calibri" w:hAnsi="Calibri" w:cs="Arial"/>
      <w:b/>
      <w:bCs/>
      <w:kern w:val="32"/>
      <w:sz w:val="28"/>
      <w:szCs w:val="32"/>
    </w:rPr>
  </w:style>
  <w:style w:type="paragraph" w:styleId="berschrift2">
    <w:name w:val="heading 2"/>
    <w:basedOn w:val="Standard"/>
    <w:next w:val="04Textabschnitt"/>
    <w:link w:val="berschrift2Zchn"/>
    <w:qFormat/>
    <w:rsid w:val="003372D6"/>
    <w:pPr>
      <w:keepNext/>
      <w:numPr>
        <w:ilvl w:val="1"/>
        <w:numId w:val="2"/>
      </w:numPr>
      <w:spacing w:before="240"/>
      <w:ind w:left="454"/>
      <w:outlineLvl w:val="1"/>
    </w:pPr>
    <w:rPr>
      <w:rFonts w:ascii="Calibri" w:hAnsi="Calibri" w:cs="Arial"/>
      <w:b/>
      <w:bCs/>
      <w:iCs/>
      <w:sz w:val="26"/>
      <w:szCs w:val="26"/>
    </w:rPr>
  </w:style>
  <w:style w:type="paragraph" w:styleId="berschrift3">
    <w:name w:val="heading 3"/>
    <w:basedOn w:val="Standardberschriften"/>
    <w:next w:val="04Textabschnitt"/>
    <w:qFormat/>
    <w:rsid w:val="003372D6"/>
    <w:pPr>
      <w:keepNext/>
      <w:numPr>
        <w:ilvl w:val="2"/>
        <w:numId w:val="2"/>
      </w:numPr>
      <w:spacing w:before="120"/>
      <w:ind w:left="624"/>
      <w:outlineLvl w:val="2"/>
    </w:pPr>
    <w:rPr>
      <w:rFonts w:ascii="Calibri" w:hAnsi="Calibri"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basedOn w:val="Standard"/>
    <w:uiPriority w:val="2"/>
    <w:qFormat/>
    <w:rsid w:val="001B3DBE"/>
    <w:pPr>
      <w:spacing w:before="60" w:after="20"/>
      <w:ind w:left="57" w:right="57"/>
    </w:pPr>
  </w:style>
  <w:style w:type="table" w:styleId="Tabellenraster">
    <w:name w:val="Table Grid"/>
    <w:basedOn w:val="NormaleTabelle"/>
    <w:rsid w:val="0042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itel">
    <w:name w:val="Tabellentitel"/>
    <w:basedOn w:val="Standard"/>
    <w:uiPriority w:val="2"/>
    <w:rsid w:val="008C47D0"/>
    <w:pPr>
      <w:spacing w:before="60" w:after="20"/>
      <w:ind w:left="57" w:right="57"/>
    </w:pPr>
    <w:rPr>
      <w:rFonts w:ascii="Calibri" w:hAnsi="Calibri"/>
      <w:b/>
    </w:rPr>
  </w:style>
  <w:style w:type="paragraph" w:styleId="Kopfzeile">
    <w:name w:val="header"/>
    <w:basedOn w:val="Standard"/>
    <w:uiPriority w:val="9"/>
    <w:rsid w:val="002C346A"/>
    <w:pPr>
      <w:tabs>
        <w:tab w:val="center" w:pos="4536"/>
        <w:tab w:val="right" w:pos="9072"/>
      </w:tabs>
    </w:pPr>
  </w:style>
  <w:style w:type="paragraph" w:styleId="Fuzeile">
    <w:name w:val="footer"/>
    <w:basedOn w:val="Standard"/>
    <w:uiPriority w:val="3"/>
    <w:rsid w:val="001B3DBE"/>
    <w:pPr>
      <w:tabs>
        <w:tab w:val="center" w:pos="4536"/>
        <w:tab w:val="right" w:pos="9072"/>
      </w:tabs>
    </w:pPr>
    <w:rPr>
      <w:sz w:val="20"/>
    </w:rPr>
  </w:style>
  <w:style w:type="paragraph" w:customStyle="1" w:styleId="TabellentextAufzhlung">
    <w:name w:val="Tabellentext Aufzählung"/>
    <w:basedOn w:val="GliederungEbene1"/>
    <w:uiPriority w:val="2"/>
    <w:rsid w:val="001E6E89"/>
    <w:pPr>
      <w:numPr>
        <w:numId w:val="3"/>
      </w:numPr>
      <w:tabs>
        <w:tab w:val="left" w:pos="113"/>
      </w:tabs>
      <w:ind w:left="113" w:hanging="113"/>
    </w:pPr>
    <w:rPr>
      <w:sz w:val="20"/>
    </w:rPr>
  </w:style>
  <w:style w:type="paragraph" w:customStyle="1" w:styleId="GliederungEbene1">
    <w:name w:val="Gliederung Ebene 1"/>
    <w:basedOn w:val="Standard"/>
    <w:uiPriority w:val="4"/>
    <w:rsid w:val="006C3E48"/>
    <w:pPr>
      <w:spacing w:before="40"/>
    </w:pPr>
  </w:style>
  <w:style w:type="paragraph" w:customStyle="1" w:styleId="TabelleLegendeoben">
    <w:name w:val="Tabelle Legende oben"/>
    <w:basedOn w:val="Standard"/>
    <w:uiPriority w:val="2"/>
    <w:rsid w:val="001B3DBE"/>
    <w:pPr>
      <w:spacing w:before="240" w:after="60"/>
    </w:pPr>
    <w:rPr>
      <w:rFonts w:ascii="Calibri" w:hAnsi="Calibri"/>
      <w:b/>
    </w:rPr>
  </w:style>
  <w:style w:type="table" w:customStyle="1" w:styleId="Tabellelinks">
    <w:name w:val="Tabelle links"/>
    <w:basedOn w:val="NormaleTabelle"/>
    <w:rsid w:val="00915BF9"/>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tcPr>
  </w:style>
  <w:style w:type="table" w:customStyle="1" w:styleId="Tabellelinksgepunktet">
    <w:name w:val="Tabelle links gepunktet"/>
    <w:basedOn w:val="Tabellelinks"/>
    <w:rsid w:val="00915BF9"/>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Tabellezentriert">
    <w:name w:val="Tabelle zentriert"/>
    <w:basedOn w:val="Tabellelinks"/>
    <w:rsid w:val="00915BF9"/>
    <w:tblPr>
      <w:jc w:val="center"/>
    </w:tblPr>
    <w:trPr>
      <w:jc w:val="center"/>
    </w:trPr>
  </w:style>
  <w:style w:type="paragraph" w:styleId="Funotentext">
    <w:name w:val="footnote text"/>
    <w:basedOn w:val="Standard"/>
    <w:link w:val="FunotentextZchn"/>
    <w:uiPriority w:val="9"/>
    <w:semiHidden/>
    <w:unhideWhenUsed/>
    <w:rsid w:val="000A4F78"/>
    <w:rPr>
      <w:sz w:val="20"/>
      <w:szCs w:val="20"/>
    </w:rPr>
  </w:style>
  <w:style w:type="character" w:customStyle="1" w:styleId="FunotentextZchn">
    <w:name w:val="Fußnotentext Zchn"/>
    <w:link w:val="Funotentext"/>
    <w:uiPriority w:val="9"/>
    <w:semiHidden/>
    <w:rsid w:val="003E0DE2"/>
    <w:rPr>
      <w:rFonts w:ascii="Calibri Light" w:hAnsi="Calibri Light"/>
      <w:lang w:val="de-DE" w:eastAsia="de-DE"/>
    </w:rPr>
  </w:style>
  <w:style w:type="character" w:styleId="Funotenzeichen">
    <w:name w:val="footnote reference"/>
    <w:uiPriority w:val="9"/>
    <w:semiHidden/>
    <w:unhideWhenUsed/>
    <w:rsid w:val="000A4F78"/>
    <w:rPr>
      <w:vertAlign w:val="superscript"/>
    </w:rPr>
  </w:style>
  <w:style w:type="character" w:customStyle="1" w:styleId="berschrift2Zchn">
    <w:name w:val="Überschrift 2 Zchn"/>
    <w:link w:val="berschrift2"/>
    <w:rsid w:val="008A38BE"/>
    <w:rPr>
      <w:rFonts w:ascii="Calibri" w:hAnsi="Calibri" w:cs="Arial"/>
      <w:b/>
      <w:bCs/>
      <w:iCs/>
      <w:sz w:val="26"/>
      <w:szCs w:val="26"/>
    </w:rPr>
  </w:style>
  <w:style w:type="paragraph" w:customStyle="1" w:styleId="01Empfnger">
    <w:name w:val="01 Empfänger"/>
    <w:basedOn w:val="Standard"/>
    <w:qFormat/>
    <w:rsid w:val="001B3DBE"/>
    <w:pPr>
      <w:spacing w:before="960"/>
      <w:contextualSpacing/>
    </w:pPr>
    <w:rPr>
      <w:sz w:val="24"/>
    </w:rPr>
  </w:style>
  <w:style w:type="paragraph" w:customStyle="1" w:styleId="Standardberschriften">
    <w:name w:val="Standard Überschriften"/>
    <w:basedOn w:val="Standard"/>
    <w:uiPriority w:val="9"/>
    <w:qFormat/>
    <w:rsid w:val="004123F7"/>
  </w:style>
  <w:style w:type="paragraph" w:customStyle="1" w:styleId="02Betreff">
    <w:name w:val="02 Betreff"/>
    <w:basedOn w:val="Standardberschriften"/>
    <w:qFormat/>
    <w:rsid w:val="00E575B1"/>
    <w:pPr>
      <w:spacing w:before="1400"/>
      <w:contextualSpacing/>
    </w:pPr>
    <w:rPr>
      <w:rFonts w:ascii="Calibri" w:hAnsi="Calibri"/>
      <w:b/>
      <w:sz w:val="26"/>
    </w:rPr>
  </w:style>
  <w:style w:type="paragraph" w:customStyle="1" w:styleId="02DatumPP">
    <w:name w:val="02 Datum PP"/>
    <w:basedOn w:val="Standardberschriften"/>
    <w:next w:val="02InterneAngaben"/>
    <w:qFormat/>
    <w:rsid w:val="001B3DBE"/>
    <w:pPr>
      <w:spacing w:before="80"/>
    </w:pPr>
    <w:rPr>
      <w:noProof/>
      <w:sz w:val="24"/>
    </w:rPr>
  </w:style>
  <w:style w:type="paragraph" w:customStyle="1" w:styleId="04Textabschnitt">
    <w:name w:val="04 Textabschnitt"/>
    <w:basedOn w:val="Standard"/>
    <w:qFormat/>
    <w:rsid w:val="001B3DBE"/>
    <w:pPr>
      <w:spacing w:after="120"/>
    </w:pPr>
    <w:rPr>
      <w:sz w:val="24"/>
    </w:rPr>
  </w:style>
  <w:style w:type="paragraph" w:customStyle="1" w:styleId="BildLegendeunten">
    <w:name w:val="Bild Legende unten"/>
    <w:basedOn w:val="TabelleLegendeoben"/>
    <w:uiPriority w:val="2"/>
    <w:qFormat/>
    <w:rsid w:val="001E6E89"/>
    <w:pPr>
      <w:spacing w:before="60" w:after="240"/>
    </w:pPr>
  </w:style>
  <w:style w:type="paragraph" w:customStyle="1" w:styleId="08Absenderbiodivers">
    <w:name w:val="08 Absender biodivers"/>
    <w:basedOn w:val="Standardberschriften"/>
    <w:uiPriority w:val="1"/>
    <w:qFormat/>
    <w:rsid w:val="001B3DBE"/>
    <w:pPr>
      <w:spacing w:before="40"/>
    </w:pPr>
    <w:rPr>
      <w:sz w:val="20"/>
    </w:rPr>
  </w:style>
  <w:style w:type="character" w:styleId="Hyperlink">
    <w:name w:val="Hyperlink"/>
    <w:unhideWhenUsed/>
    <w:rsid w:val="001B3DBE"/>
    <w:rPr>
      <w:rFonts w:ascii="Calibri Light" w:hAnsi="Calibri Light"/>
      <w:color w:val="0000FF"/>
      <w:sz w:val="24"/>
      <w:u w:val="single"/>
    </w:rPr>
  </w:style>
  <w:style w:type="paragraph" w:customStyle="1" w:styleId="02InterneAngaben">
    <w:name w:val="02 Interne Angaben"/>
    <w:basedOn w:val="02DatumPP"/>
    <w:qFormat/>
    <w:rsid w:val="006657B1"/>
    <w:pPr>
      <w:tabs>
        <w:tab w:val="left" w:pos="1134"/>
      </w:tabs>
      <w:spacing w:before="160"/>
      <w:ind w:left="1134" w:hanging="1134"/>
    </w:pPr>
  </w:style>
  <w:style w:type="paragraph" w:customStyle="1" w:styleId="04Aktennotiz">
    <w:name w:val="04 Aktennotiz"/>
    <w:basedOn w:val="02DatumPP"/>
    <w:next w:val="05Beilage"/>
    <w:uiPriority w:val="1"/>
    <w:qFormat/>
    <w:rsid w:val="00DA4038"/>
    <w:pPr>
      <w:spacing w:before="600"/>
    </w:pPr>
  </w:style>
  <w:style w:type="paragraph" w:customStyle="1" w:styleId="05Beilage">
    <w:name w:val="05 Beilage"/>
    <w:basedOn w:val="02DatumPP"/>
    <w:next w:val="06Kopie"/>
    <w:uiPriority w:val="1"/>
    <w:qFormat/>
    <w:rsid w:val="00D322D9"/>
    <w:pPr>
      <w:tabs>
        <w:tab w:val="left" w:pos="851"/>
      </w:tabs>
      <w:spacing w:before="600"/>
      <w:ind w:left="851" w:hanging="851"/>
    </w:pPr>
  </w:style>
  <w:style w:type="paragraph" w:customStyle="1" w:styleId="06Kopie">
    <w:name w:val="06 Kopie"/>
    <w:basedOn w:val="02DatumPP"/>
    <w:uiPriority w:val="1"/>
    <w:qFormat/>
    <w:rsid w:val="00CB19CB"/>
    <w:pPr>
      <w:tabs>
        <w:tab w:val="left" w:pos="851"/>
      </w:tabs>
      <w:ind w:left="851" w:hanging="851"/>
    </w:pPr>
  </w:style>
  <w:style w:type="paragraph" w:customStyle="1" w:styleId="02Verteiler">
    <w:name w:val="02 Verteiler"/>
    <w:basedOn w:val="02InterneAngaben"/>
    <w:qFormat/>
    <w:rsid w:val="00614141"/>
    <w:pPr>
      <w:spacing w:after="800"/>
    </w:pPr>
  </w:style>
  <w:style w:type="paragraph" w:customStyle="1" w:styleId="07Seitenzahl">
    <w:name w:val="07 Seitenzahl"/>
    <w:basedOn w:val="Kopfzeile"/>
    <w:uiPriority w:val="1"/>
    <w:qFormat/>
    <w:rsid w:val="001E6E89"/>
    <w:pPr>
      <w:tabs>
        <w:tab w:val="clear" w:pos="4536"/>
        <w:tab w:val="center" w:pos="3828"/>
      </w:tabs>
      <w:spacing w:before="80" w:after="80"/>
      <w:ind w:left="-425"/>
    </w:pPr>
    <w:rPr>
      <w:sz w:val="20"/>
      <w:szCs w:val="18"/>
    </w:rPr>
  </w:style>
  <w:style w:type="table" w:customStyle="1" w:styleId="TabelleZahlen">
    <w:name w:val="Tabelle Zahlen"/>
    <w:basedOn w:val="NormaleTabelle"/>
    <w:rsid w:val="007147E4"/>
    <w:pPr>
      <w:jc w:val="center"/>
    </w:pPr>
    <w:rPr>
      <w:sz w:val="18"/>
    </w:rPr>
    <w:tblPr>
      <w:tblInd w:w="113" w:type="dxa"/>
      <w:tblBorders>
        <w:top w:val="single" w:sz="4" w:space="0" w:color="000000"/>
        <w:left w:val="single" w:sz="4" w:space="0" w:color="000000"/>
        <w:bottom w:val="single" w:sz="4" w:space="0" w:color="000000"/>
        <w:right w:val="single" w:sz="4" w:space="0" w:color="000000"/>
        <w:insideH w:val="single" w:sz="4" w:space="0" w:color="000000"/>
      </w:tblBorders>
    </w:tblPr>
    <w:tcPr>
      <w:vAlign w:val="center"/>
    </w:tcPr>
    <w:tblStylePr w:type="firstRow">
      <w:rPr>
        <w:rFonts w:ascii="Trebuchet MS" w:hAnsi="Trebuchet MS"/>
        <w:b w:val="0"/>
        <w:color w:val="FFFFFF"/>
        <w:sz w:val="16"/>
      </w:rPr>
      <w:tblPr/>
      <w:tcPr>
        <w:shd w:val="clear" w:color="auto" w:fill="A6A6A6"/>
      </w:tcPr>
    </w:tblStylePr>
    <w:tblStylePr w:type="lastRow">
      <w:tblPr/>
      <w:tcPr>
        <w:tcBorders>
          <w:top w:val="nil"/>
          <w:left w:val="single" w:sz="4" w:space="0" w:color="000000"/>
          <w:bottom w:val="single" w:sz="4" w:space="0" w:color="000000"/>
          <w:right w:val="single" w:sz="4" w:space="0" w:color="000000"/>
        </w:tcBorders>
      </w:tcPr>
    </w:tblStylePr>
    <w:tblStylePr w:type="firstCol">
      <w:pPr>
        <w:jc w:val="left"/>
      </w:p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Text">
    <w:name w:val="Tabelle Text"/>
    <w:basedOn w:val="TabelleZahlen"/>
    <w:rsid w:val="007147E4"/>
    <w:pPr>
      <w:jc w:val="left"/>
    </w:pPr>
    <w:tblPr/>
    <w:tblStylePr w:type="firstRow">
      <w:pPr>
        <w:wordWrap/>
        <w:jc w:val="left"/>
      </w:pPr>
      <w:rPr>
        <w:rFonts w:ascii="Trebuchet MS" w:hAnsi="Trebuchet MS"/>
        <w:b w:val="0"/>
        <w:color w:val="FFFFFF"/>
        <w:sz w:val="16"/>
      </w:rPr>
      <w:tblPr/>
      <w:tcPr>
        <w:shd w:val="clear" w:color="auto" w:fill="A6A6A6"/>
      </w:tcPr>
    </w:tblStylePr>
    <w:tblStylePr w:type="lastRow">
      <w:tblPr/>
      <w:tcPr>
        <w:tcBorders>
          <w:top w:val="nil"/>
          <w:left w:val="single" w:sz="4" w:space="0" w:color="000000"/>
          <w:bottom w:val="single" w:sz="4" w:space="0" w:color="000000"/>
          <w:right w:val="single" w:sz="4" w:space="0" w:color="000000"/>
        </w:tcBorders>
      </w:tcPr>
    </w:tblStylePr>
    <w:tblStylePr w:type="firstCol">
      <w:pPr>
        <w:wordWrap/>
        <w:jc w:val="left"/>
      </w:p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berschriftGliederung">
    <w:name w:val="Überschrift Gliederung"/>
    <w:basedOn w:val="KeineListe"/>
    <w:rsid w:val="002D4DAD"/>
    <w:pPr>
      <w:numPr>
        <w:numId w:val="1"/>
      </w:numPr>
    </w:pPr>
  </w:style>
  <w:style w:type="paragraph" w:customStyle="1" w:styleId="berschriftohneNum1">
    <w:name w:val="Überschrift ohne Num 1"/>
    <w:basedOn w:val="berschrift1"/>
    <w:next w:val="04Textabschnitt"/>
    <w:qFormat/>
    <w:rsid w:val="006C3E48"/>
    <w:pPr>
      <w:numPr>
        <w:numId w:val="0"/>
      </w:numPr>
    </w:pPr>
  </w:style>
  <w:style w:type="paragraph" w:customStyle="1" w:styleId="berschriftohneNum2">
    <w:name w:val="Überschrift ohne Num 2"/>
    <w:basedOn w:val="berschrift2"/>
    <w:next w:val="04Textabschnitt"/>
    <w:qFormat/>
    <w:rsid w:val="006C3E48"/>
    <w:pPr>
      <w:numPr>
        <w:ilvl w:val="0"/>
        <w:numId w:val="0"/>
      </w:numPr>
    </w:pPr>
  </w:style>
  <w:style w:type="paragraph" w:customStyle="1" w:styleId="berschriftohneNum3">
    <w:name w:val="Überschrift ohne Num 3"/>
    <w:basedOn w:val="berschrift3"/>
    <w:next w:val="04Textabschnitt"/>
    <w:qFormat/>
    <w:rsid w:val="006C3E48"/>
    <w:pPr>
      <w:numPr>
        <w:ilvl w:val="0"/>
        <w:numId w:val="0"/>
      </w:numPr>
    </w:pPr>
  </w:style>
  <w:style w:type="paragraph" w:customStyle="1" w:styleId="03AnredeHerrFrau">
    <w:name w:val="03 Anrede Herr / Frau"/>
    <w:basedOn w:val="Standard"/>
    <w:next w:val="04Textabschnitt"/>
    <w:qFormat/>
    <w:rsid w:val="001B3DBE"/>
    <w:pPr>
      <w:spacing w:after="180"/>
    </w:pPr>
    <w:rPr>
      <w:sz w:val="24"/>
    </w:rPr>
  </w:style>
  <w:style w:type="paragraph" w:styleId="Sprechblasentext">
    <w:name w:val="Balloon Text"/>
    <w:basedOn w:val="Standard"/>
    <w:link w:val="SprechblasentextZchn"/>
    <w:uiPriority w:val="9"/>
    <w:semiHidden/>
    <w:unhideWhenUsed/>
    <w:rsid w:val="00F85723"/>
    <w:rPr>
      <w:rFonts w:ascii="Segoe UI" w:hAnsi="Segoe UI" w:cs="Segoe UI"/>
      <w:sz w:val="18"/>
      <w:szCs w:val="18"/>
    </w:rPr>
  </w:style>
  <w:style w:type="character" w:customStyle="1" w:styleId="SprechblasentextZchn">
    <w:name w:val="Sprechblasentext Zchn"/>
    <w:basedOn w:val="Absatz-Standardschriftart"/>
    <w:link w:val="Sprechblasentext"/>
    <w:uiPriority w:val="9"/>
    <w:semiHidden/>
    <w:rsid w:val="003E0DE2"/>
    <w:rPr>
      <w:rFonts w:ascii="Segoe UI" w:hAnsi="Segoe UI" w:cs="Segoe UI"/>
      <w:sz w:val="18"/>
      <w:szCs w:val="18"/>
      <w:lang w:val="de-DE" w:eastAsia="de-DE"/>
    </w:rPr>
  </w:style>
  <w:style w:type="paragraph" w:customStyle="1" w:styleId="GliederungEbene2">
    <w:name w:val="Gliederung Ebene 2"/>
    <w:basedOn w:val="GliederungEbene1"/>
    <w:uiPriority w:val="9"/>
    <w:qFormat/>
    <w:rsid w:val="008A38BE"/>
    <w:pPr>
      <w:spacing w:before="0"/>
    </w:pPr>
  </w:style>
  <w:style w:type="character" w:styleId="BesuchterLink">
    <w:name w:val="FollowedHyperlink"/>
    <w:basedOn w:val="Absatz-Standardschriftart"/>
    <w:uiPriority w:val="9"/>
    <w:semiHidden/>
    <w:unhideWhenUsed/>
    <w:rsid w:val="00E575B1"/>
    <w:rPr>
      <w:color w:val="800080" w:themeColor="followedHyperlink"/>
      <w:u w:val="single"/>
    </w:rPr>
  </w:style>
  <w:style w:type="paragraph" w:customStyle="1" w:styleId="05TextabschnittvorGliederung">
    <w:name w:val="05 Textabschnitt vor Gliederung"/>
    <w:basedOn w:val="04Textabschnitt"/>
    <w:next w:val="GliederungEbene1"/>
    <w:qFormat/>
    <w:rsid w:val="008A38BE"/>
    <w:pPr>
      <w:spacing w:after="0"/>
    </w:pPr>
    <w:rPr>
      <w:lang w:val="de-DE"/>
    </w:rPr>
  </w:style>
  <w:style w:type="paragraph" w:customStyle="1" w:styleId="03Link">
    <w:name w:val="03 Link"/>
    <w:basedOn w:val="04Textabschnitt"/>
    <w:next w:val="04Textabschnitt"/>
    <w:uiPriority w:val="4"/>
    <w:qFormat/>
    <w:rsid w:val="006C3E48"/>
    <w:rPr>
      <w:color w:val="0000FF"/>
      <w:u w:val="single"/>
    </w:rPr>
  </w:style>
  <w:style w:type="paragraph" w:customStyle="1" w:styleId="03bHyperlink">
    <w:name w:val="03b Hyperlink"/>
    <w:basedOn w:val="04Textabschnitt"/>
    <w:uiPriority w:val="9"/>
    <w:rsid w:val="00C73EC3"/>
    <w:rPr>
      <w:szCs w:val="24"/>
    </w:rPr>
  </w:style>
  <w:style w:type="character" w:styleId="HTMLZitat">
    <w:name w:val="HTML Cite"/>
    <w:basedOn w:val="Absatz-Standardschriftart"/>
    <w:uiPriority w:val="99"/>
    <w:semiHidden/>
    <w:unhideWhenUsed/>
    <w:rsid w:val="00C73EC3"/>
    <w:rPr>
      <w:i/>
      <w:iCs/>
    </w:rPr>
  </w:style>
  <w:style w:type="paragraph" w:customStyle="1" w:styleId="05NeuerAbsatz">
    <w:name w:val="05 Neuer Absatz"/>
    <w:basedOn w:val="04Textabschnitt"/>
    <w:qFormat/>
    <w:rsid w:val="00D81700"/>
    <w:pPr>
      <w:spacing w:before="240" w:after="0"/>
    </w:pPr>
    <w:rPr>
      <w:szCs w:val="24"/>
    </w:rPr>
  </w:style>
  <w:style w:type="paragraph" w:customStyle="1" w:styleId="09Referenzliste">
    <w:name w:val="09 Referenzliste"/>
    <w:basedOn w:val="GliederungEbene1"/>
    <w:uiPriority w:val="1"/>
    <w:qFormat/>
    <w:rsid w:val="00330C94"/>
    <w:pPr>
      <w:ind w:left="709" w:hanging="425"/>
    </w:pPr>
    <w:rPr>
      <w:sz w:val="20"/>
      <w:szCs w:val="20"/>
      <w:lang w:val="de-DE"/>
    </w:rPr>
  </w:style>
  <w:style w:type="paragraph" w:customStyle="1" w:styleId="08GliederungEbene3">
    <w:name w:val="08 Gliederung Ebene 3"/>
    <w:basedOn w:val="Standard"/>
    <w:qFormat/>
    <w:rsid w:val="001B3DBE"/>
    <w:pPr>
      <w:numPr>
        <w:ilvl w:val="1"/>
        <w:numId w:val="6"/>
      </w:numPr>
      <w:ind w:left="1077" w:hanging="170"/>
    </w:pPr>
    <w:rPr>
      <w:sz w:val="24"/>
      <w:szCs w:val="24"/>
      <w:lang w:eastAsia="de-DE"/>
    </w:rPr>
  </w:style>
  <w:style w:type="paragraph" w:customStyle="1" w:styleId="06GliederungEbene1">
    <w:name w:val="06 Gliederung Ebene 1"/>
    <w:basedOn w:val="Standard"/>
    <w:rsid w:val="001B3DBE"/>
    <w:pPr>
      <w:numPr>
        <w:numId w:val="5"/>
      </w:numPr>
    </w:pPr>
    <w:rPr>
      <w:sz w:val="24"/>
      <w:szCs w:val="24"/>
      <w:lang w:eastAsia="de-DE"/>
    </w:rPr>
  </w:style>
  <w:style w:type="paragraph" w:customStyle="1" w:styleId="07GliederungEbene2">
    <w:name w:val="07 Gliederung Ebene 2"/>
    <w:basedOn w:val="06GliederungEbene1"/>
    <w:qFormat/>
    <w:rsid w:val="001325A6"/>
    <w:pPr>
      <w:numPr>
        <w:numId w:val="6"/>
      </w:numPr>
      <w:ind w:left="737" w:hanging="170"/>
    </w:pPr>
  </w:style>
  <w:style w:type="paragraph" w:customStyle="1" w:styleId="biodivers-Link">
    <w:name w:val="biodivers-Link"/>
    <w:basedOn w:val="Standard"/>
    <w:uiPriority w:val="1"/>
    <w:qFormat/>
    <w:rsid w:val="00464DB9"/>
    <w:pPr>
      <w:keepNext/>
      <w:spacing w:before="160" w:after="120"/>
      <w:outlineLvl w:val="2"/>
    </w:pPr>
    <w:rPr>
      <w:rFonts w:ascii="Calibri" w:hAnsi="Calibri" w:cs="Arial"/>
      <w:b/>
      <w:bCs/>
      <w:i/>
      <w:szCs w:val="24"/>
      <w:u w:val="single"/>
      <w:lang w:eastAsia="de-DE"/>
    </w:rPr>
  </w:style>
  <w:style w:type="paragraph" w:customStyle="1" w:styleId="SchriftStandard">
    <w:name w:val="Schrift Standard"/>
    <w:basedOn w:val="Standard"/>
    <w:link w:val="SchriftStandardZchn"/>
    <w:autoRedefine/>
    <w:qFormat/>
    <w:rsid w:val="008C47D0"/>
    <w:rPr>
      <w:rFonts w:ascii="Open Sans" w:hAnsi="Open Sans" w:cs="Open Sans"/>
      <w:sz w:val="18"/>
      <w:szCs w:val="18"/>
      <w:lang w:eastAsia="de-DE"/>
    </w:rPr>
  </w:style>
  <w:style w:type="character" w:customStyle="1" w:styleId="SchriftStandardZchn">
    <w:name w:val="Schrift Standard Zchn"/>
    <w:basedOn w:val="Absatz-Standardschriftart"/>
    <w:link w:val="SchriftStandard"/>
    <w:rsid w:val="008C47D0"/>
    <w:rPr>
      <w:rFonts w:ascii="Open Sans" w:hAnsi="Open Sans" w:cs="Open Sans"/>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4.%20Fachliche%20Bearbeitung\01%20Allgemeines\01%20Vorlagen\4_wichtig_2017%20Biodivers%20Vorlage%20Artikel%20Praxisbeisp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7020D695D8414BA81F5CAF956E9EF7"/>
        <w:category>
          <w:name w:val="Allgemein"/>
          <w:gallery w:val="placeholder"/>
        </w:category>
        <w:types>
          <w:type w:val="bbPlcHdr"/>
        </w:types>
        <w:behaviors>
          <w:behavior w:val="content"/>
        </w:behaviors>
        <w:guid w:val="{05944318-613D-436D-A37C-A05F62D295B5}"/>
      </w:docPartPr>
      <w:docPartBody>
        <w:p w:rsidR="00AA46F9" w:rsidRDefault="00C52EF3">
          <w:pPr>
            <w:pStyle w:val="7C7020D695D8414BA81F5CAF956E9EF7"/>
          </w:pPr>
          <w:r w:rsidRPr="00F6558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F3"/>
    <w:rsid w:val="006466D9"/>
    <w:rsid w:val="00831CA8"/>
    <w:rsid w:val="00AA46F9"/>
    <w:rsid w:val="00C52E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C7020D695D8414BA81F5CAF956E9EF7">
    <w:name w:val="7C7020D695D8414BA81F5CAF956E9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44E9F-38D7-412A-A1A8-CDB92F69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4_wichtig_2017 Biodivers Vorlage Artikel Praxisbeispiel.dotx</Template>
  <TotalTime>0</TotalTime>
  <Pages>3</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JJJJMMTT_biodivers</vt:lpstr>
    </vt:vector>
  </TitlesOfParts>
  <Company>Hewlett-Packard Company</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JJJJMMTT_biodivers</dc:title>
  <dc:creator>TK</dc:creator>
  <cp:lastModifiedBy>TK</cp:lastModifiedBy>
  <cp:revision>3</cp:revision>
  <cp:lastPrinted>2017-03-28T13:31:00Z</cp:lastPrinted>
  <dcterms:created xsi:type="dcterms:W3CDTF">2017-07-09T11:31:00Z</dcterms:created>
  <dcterms:modified xsi:type="dcterms:W3CDTF">2017-07-09T11:45:00Z</dcterms:modified>
</cp:coreProperties>
</file>